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CA" w:rsidRPr="00857608" w:rsidRDefault="009D7BCA" w:rsidP="0085760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</w:t>
      </w:r>
      <w:r w:rsidRPr="00857608">
        <w:rPr>
          <w:rFonts w:ascii="Times New Roman" w:hAnsi="Times New Roman"/>
          <w:b/>
          <w:bCs/>
        </w:rPr>
        <w:t>ДОГОВОР</w:t>
      </w:r>
      <w:r>
        <w:rPr>
          <w:rFonts w:ascii="Times New Roman" w:hAnsi="Times New Roman"/>
          <w:b/>
          <w:bCs/>
        </w:rPr>
        <w:t xml:space="preserve"> об образовании по образовательной программе дошкольного образования</w:t>
      </w:r>
    </w:p>
    <w:p w:rsidR="009D7BCA" w:rsidRPr="00857608" w:rsidRDefault="009D7BCA" w:rsidP="0085760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между муниципальным казенным дошкольным образовательным учреждением Детским садом №1 «Ласточка» и родителями (законными представителями) № _________</w:t>
      </w:r>
    </w:p>
    <w:p w:rsidR="009D7BCA" w:rsidRPr="00036D4B" w:rsidRDefault="009D7BCA" w:rsidP="00857608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9D7BCA" w:rsidRPr="00036D4B" w:rsidRDefault="009D7BCA" w:rsidP="008576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 </w:t>
      </w:r>
      <w:r w:rsidRPr="00036D4B">
        <w:rPr>
          <w:rFonts w:ascii="Times New Roman" w:hAnsi="Times New Roman" w:cs="Times New Roman"/>
          <w:sz w:val="22"/>
          <w:szCs w:val="22"/>
        </w:rPr>
        <w:t xml:space="preserve">.Козулька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"____" ______________ 2020</w:t>
      </w:r>
      <w:r w:rsidRPr="00036D4B">
        <w:rPr>
          <w:rFonts w:ascii="Times New Roman" w:hAnsi="Times New Roman" w:cs="Times New Roman"/>
          <w:sz w:val="22"/>
          <w:szCs w:val="22"/>
        </w:rPr>
        <w:t>г.</w:t>
      </w:r>
    </w:p>
    <w:p w:rsidR="009D7BCA" w:rsidRPr="00036D4B" w:rsidRDefault="009D7BCA" w:rsidP="008576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36D4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D7BCA" w:rsidRPr="00302212" w:rsidRDefault="009D7BCA" w:rsidP="00857608">
      <w:pPr>
        <w:pStyle w:val="ConsPlusNonformat"/>
        <w:jc w:val="both"/>
        <w:rPr>
          <w:rFonts w:ascii="Times New Roman" w:hAnsi="Times New Roman" w:cs="Times New Roman"/>
        </w:rPr>
      </w:pPr>
      <w:r w:rsidRPr="00302212">
        <w:rPr>
          <w:rFonts w:ascii="Times New Roman" w:hAnsi="Times New Roman" w:cs="Times New Roman"/>
        </w:rPr>
        <w:t xml:space="preserve">            Муниципальное казенное дошкольное образовательное учреждение Детский сад №1 </w:t>
      </w:r>
    </w:p>
    <w:p w:rsidR="009D7BCA" w:rsidRPr="00302212" w:rsidRDefault="009D7BCA" w:rsidP="00857608">
      <w:pPr>
        <w:pStyle w:val="ConsPlusNonformat"/>
        <w:jc w:val="both"/>
        <w:rPr>
          <w:rFonts w:ascii="Times New Roman" w:hAnsi="Times New Roman" w:cs="Times New Roman"/>
        </w:rPr>
      </w:pPr>
      <w:r w:rsidRPr="00302212">
        <w:rPr>
          <w:rFonts w:ascii="Times New Roman" w:hAnsi="Times New Roman" w:cs="Times New Roman"/>
        </w:rPr>
        <w:t xml:space="preserve">« Ласточка»  (далее  -  Учреждение), на основании лицензии от "23 " декабря </w:t>
      </w:r>
      <w:smartTag w:uri="urn:schemas-microsoft-com:office:smarttags" w:element="metricconverter">
        <w:smartTagPr>
          <w:attr w:name="ProductID" w:val="2011 г"/>
        </w:smartTagPr>
        <w:r w:rsidRPr="00302212">
          <w:rPr>
            <w:rFonts w:ascii="Times New Roman" w:hAnsi="Times New Roman" w:cs="Times New Roman"/>
          </w:rPr>
          <w:t>2011 г</w:t>
        </w:r>
      </w:smartTag>
      <w:r w:rsidRPr="00302212">
        <w:rPr>
          <w:rFonts w:ascii="Times New Roman" w:hAnsi="Times New Roman" w:cs="Times New Roman"/>
        </w:rPr>
        <w:t>. N 6421 -л,</w:t>
      </w:r>
    </w:p>
    <w:p w:rsidR="009D7BCA" w:rsidRPr="00302212" w:rsidRDefault="009D7BCA" w:rsidP="00857608">
      <w:pPr>
        <w:pStyle w:val="ConsPlusNonformat"/>
        <w:jc w:val="both"/>
        <w:rPr>
          <w:rFonts w:ascii="Times New Roman" w:hAnsi="Times New Roman" w:cs="Times New Roman"/>
        </w:rPr>
      </w:pPr>
      <w:r w:rsidRPr="00302212">
        <w:rPr>
          <w:rFonts w:ascii="Times New Roman" w:hAnsi="Times New Roman" w:cs="Times New Roman"/>
        </w:rPr>
        <w:t xml:space="preserve"> выданной Службой по контролю в области образования Красноярского края,</w:t>
      </w:r>
    </w:p>
    <w:p w:rsidR="009D7BCA" w:rsidRPr="00302212" w:rsidRDefault="009D7BCA" w:rsidP="00857608">
      <w:pPr>
        <w:pStyle w:val="ConsPlusNonformat"/>
        <w:jc w:val="both"/>
        <w:rPr>
          <w:rFonts w:ascii="Times New Roman" w:hAnsi="Times New Roman" w:cs="Times New Roman"/>
        </w:rPr>
      </w:pPr>
      <w:r w:rsidRPr="00302212">
        <w:rPr>
          <w:rFonts w:ascii="Times New Roman" w:hAnsi="Times New Roman" w:cs="Times New Roman"/>
        </w:rPr>
        <w:t xml:space="preserve">  именуем  в дальнейшем "Исполнитель", в лице</w:t>
      </w:r>
      <w:r>
        <w:rPr>
          <w:rFonts w:ascii="Times New Roman" w:hAnsi="Times New Roman" w:cs="Times New Roman"/>
        </w:rPr>
        <w:t xml:space="preserve"> </w:t>
      </w:r>
      <w:r w:rsidRPr="00302212">
        <w:rPr>
          <w:rFonts w:ascii="Times New Roman" w:hAnsi="Times New Roman" w:cs="Times New Roman"/>
        </w:rPr>
        <w:t>заведу</w:t>
      </w:r>
      <w:r>
        <w:rPr>
          <w:rFonts w:ascii="Times New Roman" w:hAnsi="Times New Roman" w:cs="Times New Roman"/>
        </w:rPr>
        <w:t>ющей Дробенко Надежды Викторовны</w:t>
      </w:r>
      <w:r w:rsidRPr="0030221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302212">
        <w:rPr>
          <w:rFonts w:ascii="Times New Roman" w:hAnsi="Times New Roman" w:cs="Times New Roman"/>
        </w:rPr>
        <w:t>действующего на основании  Устава, и</w:t>
      </w:r>
    </w:p>
    <w:p w:rsidR="009D7BCA" w:rsidRPr="00302212" w:rsidRDefault="009D7BCA" w:rsidP="00857608">
      <w:pPr>
        <w:pStyle w:val="ConsPlusNonformat"/>
        <w:jc w:val="both"/>
        <w:rPr>
          <w:rFonts w:ascii="Times New Roman" w:hAnsi="Times New Roman" w:cs="Times New Roman"/>
        </w:rPr>
      </w:pPr>
      <w:r w:rsidRPr="0030221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9D7BCA" w:rsidRPr="00302212" w:rsidRDefault="009D7BCA" w:rsidP="00857608">
      <w:pPr>
        <w:pStyle w:val="ConsPlusNonformat"/>
        <w:jc w:val="both"/>
        <w:rPr>
          <w:rFonts w:ascii="Times New Roman" w:hAnsi="Times New Roman" w:cs="Times New Roman"/>
        </w:rPr>
      </w:pPr>
      <w:r w:rsidRPr="00302212">
        <w:rPr>
          <w:rFonts w:ascii="Times New Roman" w:hAnsi="Times New Roman" w:cs="Times New Roman"/>
        </w:rPr>
        <w:t xml:space="preserve">   (фамилия, имя, отчество  родителя (законного представителя)в дальнейшем "Заказчик", </w:t>
      </w:r>
    </w:p>
    <w:p w:rsidR="009D7BCA" w:rsidRPr="00302212" w:rsidRDefault="009D7BCA" w:rsidP="00857608">
      <w:pPr>
        <w:pStyle w:val="ConsPlusNonformat"/>
        <w:jc w:val="both"/>
        <w:rPr>
          <w:rFonts w:ascii="Times New Roman" w:hAnsi="Times New Roman" w:cs="Times New Roman"/>
        </w:rPr>
      </w:pPr>
    </w:p>
    <w:p w:rsidR="009D7BCA" w:rsidRDefault="009D7BCA" w:rsidP="00857608">
      <w:pPr>
        <w:pStyle w:val="ConsPlusNonformat"/>
        <w:jc w:val="both"/>
        <w:rPr>
          <w:rFonts w:ascii="Times New Roman" w:hAnsi="Times New Roman" w:cs="Times New Roman"/>
        </w:rPr>
      </w:pPr>
      <w:r w:rsidRPr="00302212">
        <w:rPr>
          <w:rFonts w:ascii="Times New Roman" w:hAnsi="Times New Roman" w:cs="Times New Roman"/>
        </w:rPr>
        <w:t>в интересах несовершеннолетнего 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9D7BCA" w:rsidRPr="00302212" w:rsidRDefault="009D7BCA" w:rsidP="0085760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  <w:r w:rsidRPr="00302212">
        <w:rPr>
          <w:rFonts w:ascii="Times New Roman" w:hAnsi="Times New Roman" w:cs="Times New Roman"/>
        </w:rPr>
        <w:t>,</w:t>
      </w:r>
    </w:p>
    <w:p w:rsidR="009D7BCA" w:rsidRPr="00302212" w:rsidRDefault="009D7BCA" w:rsidP="00857608">
      <w:pPr>
        <w:pStyle w:val="ConsPlusNonformat"/>
        <w:jc w:val="both"/>
        <w:rPr>
          <w:rFonts w:ascii="Times New Roman" w:hAnsi="Times New Roman" w:cs="Times New Roman"/>
        </w:rPr>
      </w:pPr>
      <w:r w:rsidRPr="00302212">
        <w:rPr>
          <w:rFonts w:ascii="Times New Roman" w:hAnsi="Times New Roman" w:cs="Times New Roman"/>
        </w:rPr>
        <w:t xml:space="preserve">                                                       (фамилия, имя, отчество (при наличии),  дата рождения)</w:t>
      </w:r>
    </w:p>
    <w:p w:rsidR="009D7BCA" w:rsidRPr="00302212" w:rsidRDefault="009D7BCA" w:rsidP="00857608">
      <w:pPr>
        <w:pStyle w:val="ConsPlusNonformat"/>
        <w:jc w:val="both"/>
        <w:rPr>
          <w:rFonts w:ascii="Times New Roman" w:hAnsi="Times New Roman" w:cs="Times New Roman"/>
        </w:rPr>
      </w:pPr>
      <w:r w:rsidRPr="00302212">
        <w:rPr>
          <w:rFonts w:ascii="Times New Roman" w:hAnsi="Times New Roman" w:cs="Times New Roman"/>
        </w:rPr>
        <w:t>проживающего по адресу: 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302212">
        <w:rPr>
          <w:rFonts w:ascii="Times New Roman" w:hAnsi="Times New Roman" w:cs="Times New Roman"/>
        </w:rPr>
        <w:t>,</w:t>
      </w:r>
    </w:p>
    <w:p w:rsidR="009D7BCA" w:rsidRPr="00302212" w:rsidRDefault="009D7BCA" w:rsidP="00857608">
      <w:pPr>
        <w:pStyle w:val="ConsPlusNonformat"/>
        <w:jc w:val="both"/>
        <w:rPr>
          <w:rFonts w:ascii="Times New Roman" w:hAnsi="Times New Roman" w:cs="Times New Roman"/>
        </w:rPr>
      </w:pPr>
      <w:r w:rsidRPr="00302212">
        <w:rPr>
          <w:rFonts w:ascii="Times New Roman" w:hAnsi="Times New Roman" w:cs="Times New Roman"/>
        </w:rPr>
        <w:t xml:space="preserve">                                                     (адрес места жительства ребенка с указанием индекса)</w:t>
      </w:r>
    </w:p>
    <w:p w:rsidR="009D7BCA" w:rsidRPr="00302212" w:rsidRDefault="009D7BCA" w:rsidP="00857608">
      <w:pPr>
        <w:pStyle w:val="ConsPlusNonformat"/>
        <w:jc w:val="both"/>
        <w:rPr>
          <w:rFonts w:ascii="Times New Roman" w:hAnsi="Times New Roman" w:cs="Times New Roman"/>
        </w:rPr>
      </w:pPr>
      <w:r w:rsidRPr="00302212">
        <w:rPr>
          <w:rFonts w:ascii="Times New Roman" w:hAnsi="Times New Roman" w:cs="Times New Roman"/>
        </w:rPr>
        <w:t>именуем  в  дальнейшем  "Воспитанник",   совместно   именуемые   Стороны,</w:t>
      </w:r>
    </w:p>
    <w:p w:rsidR="009D7BCA" w:rsidRPr="00302212" w:rsidRDefault="009D7BCA" w:rsidP="00857608">
      <w:pPr>
        <w:pStyle w:val="ConsPlusNonformat"/>
        <w:jc w:val="both"/>
        <w:rPr>
          <w:rFonts w:ascii="Times New Roman" w:hAnsi="Times New Roman" w:cs="Times New Roman"/>
        </w:rPr>
      </w:pPr>
      <w:r w:rsidRPr="00302212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9D7BCA" w:rsidRPr="00302212" w:rsidRDefault="009D7BCA" w:rsidP="008576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9D7BCA" w:rsidRPr="00302212" w:rsidRDefault="009D7BCA" w:rsidP="00857608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  <w:szCs w:val="20"/>
        </w:rPr>
      </w:pPr>
      <w:bookmarkStart w:id="0" w:name="Par42"/>
      <w:bookmarkEnd w:id="0"/>
      <w:r w:rsidRPr="00302212">
        <w:rPr>
          <w:rFonts w:ascii="Times New Roman" w:hAnsi="Times New Roman"/>
          <w:sz w:val="20"/>
          <w:szCs w:val="20"/>
        </w:rPr>
        <w:t xml:space="preserve">                                                          I. Предмет договора</w:t>
      </w:r>
    </w:p>
    <w:p w:rsidR="009D7BCA" w:rsidRPr="00302212" w:rsidRDefault="009D7BCA" w:rsidP="00AD6B9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302212">
        <w:rPr>
          <w:rFonts w:ascii="Times New Roman" w:hAnsi="Times New Roman"/>
          <w:sz w:val="20"/>
          <w:szCs w:val="20"/>
        </w:rPr>
        <w:t xml:space="preserve">   1.1. Предметом договора являются оказание Учреждением Воспитаннику образовательных услуг в рамках реализации 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Учреждении, присмотр и уход за Воспитанником.</w:t>
      </w:r>
    </w:p>
    <w:p w:rsidR="009D7BCA" w:rsidRPr="00302212" w:rsidRDefault="009D7BCA" w:rsidP="008576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302212">
        <w:rPr>
          <w:rFonts w:ascii="Times New Roman" w:hAnsi="Times New Roman"/>
          <w:sz w:val="20"/>
          <w:szCs w:val="20"/>
        </w:rPr>
        <w:t>1.2. Форма обучения в  Учреждении очная.</w:t>
      </w:r>
    </w:p>
    <w:p w:rsidR="009D7BCA" w:rsidRPr="00302212" w:rsidRDefault="009D7BCA" w:rsidP="008576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bookmarkStart w:id="1" w:name="Par46"/>
      <w:bookmarkEnd w:id="1"/>
      <w:r w:rsidRPr="00302212">
        <w:rPr>
          <w:rFonts w:ascii="Times New Roman" w:hAnsi="Times New Roman"/>
          <w:sz w:val="20"/>
          <w:szCs w:val="20"/>
        </w:rPr>
        <w:t>1.3. Наименование образовательной программы «Образовательная программа дошкольного образования МКДОУ Детского сада №1 « Ласточка»».</w:t>
      </w:r>
    </w:p>
    <w:p w:rsidR="009D7BCA" w:rsidRPr="00302212" w:rsidRDefault="009D7BCA" w:rsidP="008576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302212">
        <w:rPr>
          <w:rFonts w:ascii="Times New Roman" w:hAnsi="Times New Roman"/>
          <w:sz w:val="20"/>
          <w:szCs w:val="20"/>
        </w:rPr>
        <w:t>1.4. Срок освоения образовательной программы (продолжительность обучения) на момент подписания настоящего Договора составляет  5 (пять ) календарных лет.</w:t>
      </w:r>
    </w:p>
    <w:p w:rsidR="009D7BCA" w:rsidRPr="00302212" w:rsidRDefault="009D7BCA" w:rsidP="008576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302212">
        <w:rPr>
          <w:rFonts w:ascii="Times New Roman" w:hAnsi="Times New Roman"/>
          <w:sz w:val="20"/>
          <w:szCs w:val="20"/>
        </w:rPr>
        <w:t>1.5. Режим пребывания Воспитанника в Учреждении: полного дня</w:t>
      </w:r>
    </w:p>
    <w:p w:rsidR="009D7BCA" w:rsidRPr="00302212" w:rsidRDefault="009D7BCA" w:rsidP="00857608">
      <w:pPr>
        <w:pStyle w:val="ConsPlusNonformat"/>
        <w:jc w:val="both"/>
        <w:rPr>
          <w:rFonts w:ascii="Times New Roman" w:hAnsi="Times New Roman" w:cs="Times New Roman"/>
        </w:rPr>
      </w:pPr>
      <w:r w:rsidRPr="00302212">
        <w:rPr>
          <w:rFonts w:ascii="Times New Roman" w:hAnsi="Times New Roman" w:cs="Times New Roman"/>
        </w:rPr>
        <w:t xml:space="preserve">          1.6. Воспитанник зачисляется в группу общеразвивающей  направленности.</w:t>
      </w:r>
    </w:p>
    <w:p w:rsidR="009D7BCA" w:rsidRPr="00302212" w:rsidRDefault="009D7BCA" w:rsidP="00857608">
      <w:pPr>
        <w:pStyle w:val="ConsPlusNonformat"/>
        <w:jc w:val="both"/>
        <w:rPr>
          <w:rFonts w:ascii="Times New Roman" w:hAnsi="Times New Roman" w:cs="Times New Roman"/>
        </w:rPr>
      </w:pPr>
    </w:p>
    <w:p w:rsidR="009D7BCA" w:rsidRPr="00302212" w:rsidRDefault="009D7BCA" w:rsidP="00857608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  <w:szCs w:val="20"/>
        </w:rPr>
      </w:pPr>
      <w:r w:rsidRPr="00302212">
        <w:rPr>
          <w:rFonts w:ascii="Times New Roman" w:hAnsi="Times New Roman"/>
          <w:sz w:val="20"/>
          <w:szCs w:val="20"/>
        </w:rPr>
        <w:t xml:space="preserve">                                                 II. Взаимодействие Сторон </w:t>
      </w:r>
    </w:p>
    <w:p w:rsidR="009D7BCA" w:rsidRPr="00302212" w:rsidRDefault="009D7BCA" w:rsidP="00AD6B9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302212">
        <w:rPr>
          <w:rFonts w:ascii="Times New Roman" w:hAnsi="Times New Roman"/>
          <w:sz w:val="20"/>
          <w:szCs w:val="20"/>
        </w:rPr>
        <w:t xml:space="preserve">          2.1. Исполнитель вправе:</w:t>
      </w:r>
    </w:p>
    <w:p w:rsidR="009D7BCA" w:rsidRPr="00302212" w:rsidRDefault="009D7BCA" w:rsidP="008576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302212">
        <w:rPr>
          <w:rFonts w:ascii="Times New Roman" w:hAnsi="Times New Roman"/>
          <w:sz w:val="20"/>
          <w:szCs w:val="20"/>
        </w:rPr>
        <w:t>2.1.1. Самостоятельно осуществлять образовательную деятельность.</w:t>
      </w:r>
    </w:p>
    <w:p w:rsidR="009D7BCA" w:rsidRPr="00302212" w:rsidRDefault="009D7BCA" w:rsidP="008576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302212">
        <w:rPr>
          <w:rFonts w:ascii="Times New Roman" w:hAnsi="Times New Roman"/>
          <w:sz w:val="20"/>
          <w:szCs w:val="20"/>
        </w:rPr>
        <w:t>2.2. Заказчик вправе:</w:t>
      </w:r>
    </w:p>
    <w:p w:rsidR="009D7BCA" w:rsidRPr="00302212" w:rsidRDefault="009D7BCA" w:rsidP="008576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302212">
        <w:rPr>
          <w:rFonts w:ascii="Times New Roman" w:hAnsi="Times New Roman"/>
          <w:sz w:val="20"/>
          <w:szCs w:val="20"/>
        </w:rPr>
        <w:t>2.2.1. Участвовать в образовательной деятельности Учреждения, в том числе, в формировании образовательной программы.</w:t>
      </w:r>
    </w:p>
    <w:p w:rsidR="009D7BCA" w:rsidRPr="00302212" w:rsidRDefault="009D7BCA" w:rsidP="008576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302212">
        <w:rPr>
          <w:rFonts w:ascii="Times New Roman" w:hAnsi="Times New Roman"/>
          <w:sz w:val="20"/>
          <w:szCs w:val="20"/>
        </w:rPr>
        <w:t>2.2.2. Получать от Исполнителя информацию:</w:t>
      </w:r>
    </w:p>
    <w:p w:rsidR="009D7BCA" w:rsidRPr="00302212" w:rsidRDefault="009D7BCA" w:rsidP="008576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302212">
        <w:rPr>
          <w:rFonts w:ascii="Times New Roman" w:hAnsi="Times New Roman"/>
          <w:sz w:val="20"/>
          <w:szCs w:val="20"/>
        </w:rPr>
        <w:t xml:space="preserve">по вопросам организации и обеспечения надлежащего исполнения услуг, предусмотренных </w:t>
      </w:r>
      <w:hyperlink w:anchor="Par42" w:history="1">
        <w:r w:rsidRPr="00302212">
          <w:rPr>
            <w:rFonts w:ascii="Times New Roman" w:hAnsi="Times New Roman"/>
            <w:color w:val="0000FF"/>
            <w:sz w:val="20"/>
            <w:szCs w:val="20"/>
          </w:rPr>
          <w:t>разделом I</w:t>
        </w:r>
      </w:hyperlink>
      <w:r w:rsidRPr="00302212">
        <w:rPr>
          <w:rFonts w:ascii="Times New Roman" w:hAnsi="Times New Roman"/>
          <w:sz w:val="20"/>
          <w:szCs w:val="20"/>
        </w:rPr>
        <w:t xml:space="preserve"> настоящего Договора;</w:t>
      </w:r>
    </w:p>
    <w:p w:rsidR="009D7BCA" w:rsidRPr="00302212" w:rsidRDefault="009D7BCA" w:rsidP="008576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302212">
        <w:rPr>
          <w:rFonts w:ascii="Times New Roman" w:hAnsi="Times New Roman"/>
          <w:sz w:val="20"/>
          <w:szCs w:val="20"/>
        </w:rPr>
        <w:t>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9D7BCA" w:rsidRPr="00302212" w:rsidRDefault="009D7BCA" w:rsidP="008576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302212">
        <w:rPr>
          <w:rFonts w:ascii="Times New Roman" w:hAnsi="Times New Roman"/>
          <w:sz w:val="20"/>
          <w:szCs w:val="20"/>
        </w:rPr>
        <w:t>2.2.3. 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D7BCA" w:rsidRPr="00302212" w:rsidRDefault="009D7BCA" w:rsidP="00857608">
      <w:pPr>
        <w:pStyle w:val="ConsPlusNonformat"/>
        <w:jc w:val="both"/>
        <w:rPr>
          <w:rFonts w:ascii="Times New Roman" w:hAnsi="Times New Roman" w:cs="Times New Roman"/>
        </w:rPr>
      </w:pPr>
      <w:r w:rsidRPr="00302212">
        <w:rPr>
          <w:rFonts w:ascii="Times New Roman" w:hAnsi="Times New Roman" w:cs="Times New Roman"/>
        </w:rPr>
        <w:t xml:space="preserve">        2.2.4.  Находиться  с  Воспитанником  в  Учреждении в период его адаптации в течение ___________________________________________.</w:t>
      </w:r>
    </w:p>
    <w:p w:rsidR="009D7BCA" w:rsidRPr="00302212" w:rsidRDefault="009D7BCA" w:rsidP="00857608">
      <w:pPr>
        <w:pStyle w:val="ConsPlusNonformat"/>
        <w:jc w:val="both"/>
        <w:rPr>
          <w:rFonts w:ascii="Times New Roman" w:hAnsi="Times New Roman" w:cs="Times New Roman"/>
        </w:rPr>
      </w:pPr>
    </w:p>
    <w:p w:rsidR="009D7BCA" w:rsidRPr="00302212" w:rsidRDefault="009D7BCA" w:rsidP="008576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302212">
        <w:rPr>
          <w:rFonts w:ascii="Times New Roman" w:hAnsi="Times New Roman"/>
          <w:sz w:val="20"/>
          <w:szCs w:val="20"/>
        </w:rPr>
        <w:t>2.2.5. 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:rsidR="009D7BCA" w:rsidRPr="00302212" w:rsidRDefault="009D7BCA" w:rsidP="008576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302212">
        <w:rPr>
          <w:rFonts w:ascii="Times New Roman" w:hAnsi="Times New Roman"/>
          <w:sz w:val="20"/>
          <w:szCs w:val="20"/>
        </w:rPr>
        <w:t>2.2.6. Создавать (принимать участие в деятельности) коллегиальных органов управления, предусмотренных уставом Учреждения.</w:t>
      </w:r>
    </w:p>
    <w:p w:rsidR="009D7BCA" w:rsidRPr="00302212" w:rsidRDefault="009D7BCA" w:rsidP="008576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302212">
        <w:rPr>
          <w:rFonts w:ascii="Times New Roman" w:hAnsi="Times New Roman"/>
          <w:sz w:val="20"/>
          <w:szCs w:val="20"/>
        </w:rPr>
        <w:t>2.3. Исполнитель обязан:</w:t>
      </w:r>
    </w:p>
    <w:p w:rsidR="009D7BCA" w:rsidRPr="00302212" w:rsidRDefault="009D7BCA" w:rsidP="008576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302212">
        <w:rPr>
          <w:rFonts w:ascii="Times New Roman" w:hAnsi="Times New Roman"/>
          <w:sz w:val="20"/>
          <w:szCs w:val="20"/>
        </w:rPr>
        <w:t>2.3.1. 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D7BCA" w:rsidRPr="00302212" w:rsidRDefault="009D7BCA" w:rsidP="008576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302212">
        <w:rPr>
          <w:rFonts w:ascii="Times New Roman" w:hAnsi="Times New Roman"/>
          <w:sz w:val="20"/>
          <w:szCs w:val="20"/>
        </w:rPr>
        <w:t xml:space="preserve">2.3.2. Обеспечить надлежащее предоставление услуг, предусмотренных </w:t>
      </w:r>
      <w:hyperlink w:anchor="Par42" w:history="1">
        <w:r w:rsidRPr="00302212">
          <w:rPr>
            <w:rFonts w:ascii="Times New Roman" w:hAnsi="Times New Roman"/>
            <w:color w:val="0000FF"/>
            <w:sz w:val="20"/>
            <w:szCs w:val="20"/>
          </w:rPr>
          <w:t>разделом I</w:t>
        </w:r>
      </w:hyperlink>
      <w:r w:rsidRPr="00302212">
        <w:rPr>
          <w:rFonts w:ascii="Times New Roman" w:hAnsi="Times New Roman"/>
          <w:sz w:val="20"/>
          <w:szCs w:val="20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дошкольного образования (частью образовательной программы) и условиями настоящего Договора.</w:t>
      </w:r>
    </w:p>
    <w:p w:rsidR="009D7BCA" w:rsidRPr="00302212" w:rsidRDefault="009D7BCA" w:rsidP="008576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302212">
        <w:rPr>
          <w:rFonts w:ascii="Times New Roman" w:hAnsi="Times New Roman"/>
          <w:sz w:val="20"/>
          <w:szCs w:val="20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D7BCA" w:rsidRPr="00302212" w:rsidRDefault="009D7BCA" w:rsidP="008576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302212">
        <w:rPr>
          <w:rFonts w:ascii="Times New Roman" w:hAnsi="Times New Roman"/>
          <w:sz w:val="20"/>
          <w:szCs w:val="20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дошкольного образования на разных этапах ее реализации.</w:t>
      </w:r>
    </w:p>
    <w:p w:rsidR="009D7BCA" w:rsidRPr="00302212" w:rsidRDefault="009D7BCA" w:rsidP="008576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302212">
        <w:rPr>
          <w:rFonts w:ascii="Times New Roman" w:hAnsi="Times New Roman"/>
          <w:sz w:val="20"/>
          <w:szCs w:val="20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D7BCA" w:rsidRPr="00302212" w:rsidRDefault="009D7BCA" w:rsidP="008576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302212">
        <w:rPr>
          <w:rFonts w:ascii="Times New Roman" w:hAnsi="Times New Roman"/>
          <w:sz w:val="20"/>
          <w:szCs w:val="20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D7BCA" w:rsidRPr="00302212" w:rsidRDefault="009D7BCA" w:rsidP="008576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302212">
        <w:rPr>
          <w:rFonts w:ascii="Times New Roman" w:hAnsi="Times New Roman"/>
          <w:sz w:val="20"/>
          <w:szCs w:val="20"/>
        </w:rPr>
        <w:t xml:space="preserve">2.3.7. Обучать Воспитанника по образовательной программе дошкольного образования, предусмотренной </w:t>
      </w:r>
      <w:hyperlink w:anchor="Par46" w:history="1">
        <w:r w:rsidRPr="00302212">
          <w:rPr>
            <w:rFonts w:ascii="Times New Roman" w:hAnsi="Times New Roman"/>
            <w:color w:val="0000FF"/>
            <w:sz w:val="20"/>
            <w:szCs w:val="20"/>
          </w:rPr>
          <w:t>пунктом 1.3</w:t>
        </w:r>
      </w:hyperlink>
      <w:r w:rsidRPr="00302212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:rsidR="009D7BCA" w:rsidRPr="00302212" w:rsidRDefault="009D7BCA" w:rsidP="008576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302212">
        <w:rPr>
          <w:rFonts w:ascii="Times New Roman" w:hAnsi="Times New Roman"/>
          <w:sz w:val="20"/>
          <w:szCs w:val="20"/>
        </w:rPr>
        <w:t>2.3.8. Обеспечить реализацию образовательной программы дошкольного образования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D7BCA" w:rsidRPr="00302212" w:rsidRDefault="009D7BCA" w:rsidP="004A1198">
      <w:pPr>
        <w:pStyle w:val="ConsPlusNonformat"/>
        <w:jc w:val="both"/>
        <w:rPr>
          <w:rFonts w:ascii="Times New Roman" w:hAnsi="Times New Roman" w:cs="Times New Roman"/>
        </w:rPr>
      </w:pPr>
      <w:r w:rsidRPr="00302212">
        <w:rPr>
          <w:rFonts w:ascii="Times New Roman" w:hAnsi="Times New Roman" w:cs="Times New Roman"/>
        </w:rPr>
        <w:t xml:space="preserve">      2.3.9. Обеспечивать    Воспитанника     сбалансированным питанием, необходимым для его нормального роста и развития: горячее, трехразовое, калорийное питание: завтрак 8.20-8.40; обед 12.15-12.45; полдник 15.40-16.00; В промежутке между завтраком и обедом дополнительный прием пищи – второй завтрак, 10.00-10.10 включающий сок или свежие фрукты;</w:t>
      </w:r>
    </w:p>
    <w:p w:rsidR="009D7BCA" w:rsidRPr="00302212" w:rsidRDefault="009D7BCA" w:rsidP="00AD6B90">
      <w:pPr>
        <w:pStyle w:val="NormalWeb"/>
        <w:shd w:val="clear" w:color="auto" w:fill="FFFFFF"/>
        <w:jc w:val="both"/>
        <w:rPr>
          <w:color w:val="000000"/>
          <w:sz w:val="20"/>
          <w:szCs w:val="20"/>
        </w:rPr>
      </w:pPr>
      <w:r w:rsidRPr="00302212">
        <w:rPr>
          <w:sz w:val="20"/>
          <w:szCs w:val="20"/>
        </w:rPr>
        <w:t xml:space="preserve">       2.3.10. Переводить Воспитанника в следующую возрастную группу </w:t>
      </w:r>
      <w:r w:rsidRPr="00302212">
        <w:rPr>
          <w:color w:val="790000"/>
          <w:sz w:val="20"/>
          <w:szCs w:val="20"/>
        </w:rPr>
        <w:t xml:space="preserve">  </w:t>
      </w:r>
      <w:r w:rsidRPr="00302212">
        <w:rPr>
          <w:color w:val="000000"/>
          <w:sz w:val="20"/>
          <w:szCs w:val="20"/>
        </w:rPr>
        <w:t>с 01 сентября последующего года.</w:t>
      </w:r>
    </w:p>
    <w:p w:rsidR="009D7BCA" w:rsidRPr="00302212" w:rsidRDefault="009D7BCA" w:rsidP="00AD6B90">
      <w:pPr>
        <w:pStyle w:val="NormalWeb"/>
        <w:shd w:val="clear" w:color="auto" w:fill="FFFFFF"/>
        <w:jc w:val="both"/>
        <w:rPr>
          <w:color w:val="000000"/>
          <w:sz w:val="20"/>
          <w:szCs w:val="20"/>
        </w:rPr>
      </w:pPr>
      <w:r w:rsidRPr="00302212">
        <w:rPr>
          <w:sz w:val="20"/>
          <w:szCs w:val="20"/>
        </w:rPr>
        <w:t xml:space="preserve">2.3.11. Уведомить Заказчика  за 2 месяца о нецелесообразности оказания Воспитаннику образовательной услуги в объеме, предусмотренном  </w:t>
      </w:r>
      <w:hyperlink w:anchor="Par42" w:history="1">
        <w:r w:rsidRPr="00302212">
          <w:rPr>
            <w:color w:val="0000FF"/>
            <w:sz w:val="20"/>
            <w:szCs w:val="20"/>
          </w:rPr>
          <w:t>разделом   I</w:t>
        </w:r>
      </w:hyperlink>
      <w:r w:rsidRPr="00302212">
        <w:rPr>
          <w:sz w:val="20"/>
          <w:szCs w:val="20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9D7BCA" w:rsidRPr="00302212" w:rsidRDefault="009D7BCA" w:rsidP="008576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302212">
        <w:rPr>
          <w:rFonts w:ascii="Times New Roman" w:hAnsi="Times New Roman"/>
          <w:sz w:val="20"/>
          <w:szCs w:val="20"/>
        </w:rPr>
        <w:t xml:space="preserve">2.3.12. Обеспечить соблюдение требований Федерального </w:t>
      </w:r>
      <w:hyperlink r:id="rId5" w:history="1">
        <w:r w:rsidRPr="00302212">
          <w:rPr>
            <w:rFonts w:ascii="Times New Roman" w:hAnsi="Times New Roman"/>
            <w:color w:val="0000FF"/>
            <w:sz w:val="20"/>
            <w:szCs w:val="20"/>
          </w:rPr>
          <w:t>закона</w:t>
        </w:r>
      </w:hyperlink>
      <w:r w:rsidRPr="00302212">
        <w:rPr>
          <w:rFonts w:ascii="Times New Roman" w:hAnsi="Times New Roman"/>
          <w:sz w:val="20"/>
          <w:szCs w:val="20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302212">
          <w:rPr>
            <w:rFonts w:ascii="Times New Roman" w:hAnsi="Times New Roman"/>
            <w:sz w:val="20"/>
            <w:szCs w:val="20"/>
          </w:rPr>
          <w:t>2006 г</w:t>
        </w:r>
      </w:smartTag>
      <w:r w:rsidRPr="00302212">
        <w:rPr>
          <w:rFonts w:ascii="Times New Roman" w:hAnsi="Times New Roman"/>
          <w:sz w:val="20"/>
          <w:szCs w:val="20"/>
        </w:rPr>
        <w:t>. N 152-ФЗ "О персональных данных"  в части сбора, хранения и обработки персональных данных Заказчика и Воспитанника.</w:t>
      </w:r>
    </w:p>
    <w:p w:rsidR="009D7BCA" w:rsidRPr="00302212" w:rsidRDefault="009D7BCA" w:rsidP="008576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302212">
        <w:rPr>
          <w:rFonts w:ascii="Times New Roman" w:hAnsi="Times New Roman"/>
          <w:sz w:val="20"/>
          <w:szCs w:val="20"/>
        </w:rPr>
        <w:t>2.3.13. Знакомить родителей (законных представителей) с Постановлением администрации Козульского района «О закреплении (определении) приоритетных территорий  за муниципальными образовательными учреждениями района».</w:t>
      </w:r>
    </w:p>
    <w:p w:rsidR="009D7BCA" w:rsidRPr="00302212" w:rsidRDefault="009D7BCA" w:rsidP="008576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302212">
        <w:rPr>
          <w:rFonts w:ascii="Times New Roman" w:hAnsi="Times New Roman"/>
          <w:sz w:val="20"/>
          <w:szCs w:val="20"/>
        </w:rPr>
        <w:t>2.3.14. Родители (законные представители) имеют право:</w:t>
      </w:r>
    </w:p>
    <w:p w:rsidR="009D7BCA" w:rsidRPr="00302212" w:rsidRDefault="009D7BCA" w:rsidP="008576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302212">
        <w:rPr>
          <w:rFonts w:ascii="Times New Roman" w:hAnsi="Times New Roman"/>
          <w:sz w:val="20"/>
          <w:szCs w:val="20"/>
        </w:rPr>
        <w:t>- направлять в управление образования, опеки и попечительства обращение о применении к работникам, нарушающим и  (или) ущемляющим права обучающихся, родителей (законных представителей) несовершеннолетних обучающихся ,дисциплинарных взысканий;</w:t>
      </w:r>
    </w:p>
    <w:p w:rsidR="009D7BCA" w:rsidRPr="00302212" w:rsidRDefault="009D7BCA" w:rsidP="008576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302212">
        <w:rPr>
          <w:rFonts w:ascii="Times New Roman" w:hAnsi="Times New Roman"/>
          <w:sz w:val="20"/>
          <w:szCs w:val="20"/>
        </w:rPr>
        <w:t>-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9D7BCA" w:rsidRPr="00302212" w:rsidRDefault="009D7BCA" w:rsidP="008576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302212">
        <w:rPr>
          <w:rFonts w:ascii="Times New Roman" w:hAnsi="Times New Roman"/>
          <w:sz w:val="20"/>
          <w:szCs w:val="20"/>
        </w:rPr>
        <w:t xml:space="preserve">- использовать не запрещенные законодательством Российской Федерации иные способы защиты прав и законных интересов. </w:t>
      </w:r>
    </w:p>
    <w:p w:rsidR="009D7BCA" w:rsidRDefault="009D7BCA" w:rsidP="008576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9D7BCA" w:rsidRPr="00302212" w:rsidRDefault="009D7BCA" w:rsidP="008576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302212">
        <w:rPr>
          <w:rFonts w:ascii="Times New Roman" w:hAnsi="Times New Roman"/>
          <w:sz w:val="20"/>
          <w:szCs w:val="20"/>
        </w:rPr>
        <w:t>2.4. Заказчик обязан:</w:t>
      </w:r>
    </w:p>
    <w:p w:rsidR="009D7BCA" w:rsidRPr="00302212" w:rsidRDefault="009D7BCA" w:rsidP="008576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302212">
        <w:rPr>
          <w:rFonts w:ascii="Times New Roman" w:hAnsi="Times New Roman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D7BCA" w:rsidRPr="00302212" w:rsidRDefault="009D7BCA" w:rsidP="008576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302212">
        <w:rPr>
          <w:rFonts w:ascii="Times New Roman" w:hAnsi="Times New Roman"/>
          <w:sz w:val="20"/>
          <w:szCs w:val="20"/>
        </w:rPr>
        <w:t xml:space="preserve">2.4.2.  </w:t>
      </w:r>
      <w:r w:rsidRPr="00302212">
        <w:rPr>
          <w:rFonts w:ascii="Times New Roman" w:hAnsi="Times New Roman"/>
          <w:color w:val="000000"/>
          <w:sz w:val="20"/>
          <w:szCs w:val="20"/>
        </w:rPr>
        <w:t>Своевременно вносить плату за присмотр и уход за  Воспитанником  в Учреждении в срок  до  20 числа каждого  месяца. Родительская плата не взимается за дни отсутствия ребёнка в детском саду по уважительной причине: болезни; санаторно-курортного лечения; карантина в образовательной организации; отсутствия на период отпуска родителей (законных представителей) и в летний период; закрытия образовательного учреждения на ремонтные или аварийные работы. Отсутствие ребёнка по уважительной причине удостоверяется соответствующим документом, указанным в настоящем постановлении. Родительская плата взимается в полном объёме: за дни посещения ребёнком образовательной организации; за дни отсутствия ребенка в образовательной организации по прочим причинам..</w:t>
      </w:r>
    </w:p>
    <w:p w:rsidR="009D7BCA" w:rsidRDefault="009D7BCA" w:rsidP="008576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9D7BCA" w:rsidRDefault="009D7BCA" w:rsidP="008576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9D7BCA" w:rsidRDefault="009D7BCA" w:rsidP="008576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9D7BCA" w:rsidRPr="00036D4B" w:rsidRDefault="009D7BCA" w:rsidP="008576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036D4B">
        <w:rPr>
          <w:rFonts w:ascii="Times New Roman" w:hAnsi="Times New Roman"/>
        </w:rPr>
        <w:t>2.4.3. При поступлении Воспитанника в Учреждение</w:t>
      </w:r>
      <w:r>
        <w:rPr>
          <w:rFonts w:ascii="Times New Roman" w:hAnsi="Times New Roman"/>
        </w:rPr>
        <w:t xml:space="preserve"> </w:t>
      </w:r>
      <w:r w:rsidRPr="00036D4B">
        <w:rPr>
          <w:rFonts w:ascii="Times New Roman" w:hAnsi="Times New Roman"/>
        </w:rPr>
        <w:t>и в период действия настоящего Договора своевременно предоставлять Исполнителю все необходимые документы, предусмотренные уставом Учреждения.</w:t>
      </w:r>
    </w:p>
    <w:p w:rsidR="009D7BCA" w:rsidRPr="00036D4B" w:rsidRDefault="009D7BCA" w:rsidP="008576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036D4B">
        <w:rPr>
          <w:rFonts w:ascii="Times New Roman" w:hAnsi="Times New Roman"/>
        </w:rPr>
        <w:t>2.4.4. Незамедлительно сообщать Исполнителю об изменении контактного телефона и места жительства.</w:t>
      </w:r>
    </w:p>
    <w:p w:rsidR="009D7BCA" w:rsidRPr="00036D4B" w:rsidRDefault="009D7BCA" w:rsidP="008576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036D4B">
        <w:rPr>
          <w:rFonts w:ascii="Times New Roman" w:hAnsi="Times New Roman"/>
        </w:rPr>
        <w:t>2.4.5. Обеспечить посещение Воспитанником Учреждения согласно правилам внутреннего распорядка Исполнителя.</w:t>
      </w:r>
    </w:p>
    <w:p w:rsidR="009D7BCA" w:rsidRPr="00036D4B" w:rsidRDefault="009D7BCA" w:rsidP="008576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036D4B">
        <w:rPr>
          <w:rFonts w:ascii="Times New Roman" w:hAnsi="Times New Roman"/>
        </w:rPr>
        <w:t>2.4.6. Информировать Исполнителя о предстоящем отсутствии Воспитанника в Учреждении или его болезни.</w:t>
      </w:r>
    </w:p>
    <w:p w:rsidR="009D7BCA" w:rsidRPr="00036D4B" w:rsidRDefault="009D7BCA" w:rsidP="008576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036D4B">
        <w:rPr>
          <w:rFonts w:ascii="Times New Roman" w:hAnsi="Times New Roman"/>
        </w:rPr>
        <w:t>В случае заболевания Воспитанника, подтвержденного заключением медицинской организации либо выявленного медицинской сестрой Исполнителя, принять меры по восстановлению его здоровья и не допускать посещения Учреждения Воспитанником в период заболевания.</w:t>
      </w:r>
    </w:p>
    <w:p w:rsidR="009D7BCA" w:rsidRPr="00036D4B" w:rsidRDefault="009D7BCA" w:rsidP="008576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036D4B">
        <w:rPr>
          <w:rFonts w:ascii="Times New Roman" w:hAnsi="Times New Roman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D7BCA" w:rsidRPr="00036D4B" w:rsidRDefault="009D7BCA" w:rsidP="008576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036D4B">
        <w:rPr>
          <w:rFonts w:ascii="Times New Roman" w:hAnsi="Times New Roman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D7BCA" w:rsidRPr="00036D4B" w:rsidRDefault="009D7BCA" w:rsidP="007402B2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</w:t>
      </w:r>
      <w:r w:rsidRPr="00036D4B">
        <w:rPr>
          <w:rFonts w:ascii="Times New Roman" w:hAnsi="Times New Roman"/>
        </w:rPr>
        <w:t xml:space="preserve"> III. Размер, сроки и порядок оплаты за присмотр и уход за Воспитанником </w:t>
      </w:r>
    </w:p>
    <w:p w:rsidR="009D7BCA" w:rsidRPr="00036D4B" w:rsidRDefault="009D7BCA" w:rsidP="008576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112"/>
      <w:bookmarkEnd w:id="2"/>
      <w:r>
        <w:rPr>
          <w:rFonts w:ascii="Times New Roman" w:hAnsi="Times New Roman" w:cs="Times New Roman"/>
          <w:sz w:val="22"/>
          <w:szCs w:val="22"/>
          <w:lang w:eastAsia="en-US"/>
        </w:rPr>
        <w:t xml:space="preserve">         </w:t>
      </w:r>
      <w:r w:rsidRPr="00036D4B">
        <w:rPr>
          <w:rFonts w:ascii="Times New Roman" w:hAnsi="Times New Roman" w:cs="Times New Roman"/>
          <w:sz w:val="22"/>
          <w:szCs w:val="22"/>
        </w:rPr>
        <w:t xml:space="preserve"> 3.1. Стоимость  услуг Исполнителя по присмотру и уходу за Воспитанником (далее - родительская плата) определяется Постановлением администрации Козульского района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hyperlink r:id="rId6" w:history="1">
        <w:r w:rsidRPr="00731E44">
          <w:rPr>
            <w:rStyle w:val="Hyperlink"/>
            <w:rFonts w:ascii="Times New Roman" w:hAnsi="Times New Roman" w:cs="Courier New"/>
          </w:rPr>
          <w:t>http://www.xn--80aakxceesc3ali1d.xn--p1ai/wp-content/uploads/2020/09/%D0%BF%D0%BE%D1%81%D1%82.pdf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36D4B">
        <w:rPr>
          <w:rFonts w:ascii="Times New Roman" w:hAnsi="Times New Roman" w:cs="Times New Roman"/>
          <w:sz w:val="22"/>
          <w:szCs w:val="22"/>
        </w:rPr>
        <w:t>. За присмотр и уход за детьми – инвалидами, детьми – сиротами, и детьми, оставшимися  без попечения родителей, а также за детьми с туберкулезной интоксикацией посещающих Учреждение, реализующих образовательную программу дошкольного  образования, родительская плата не взимается.</w:t>
      </w:r>
    </w:p>
    <w:p w:rsidR="009D7BCA" w:rsidRPr="00036D4B" w:rsidRDefault="009D7BCA" w:rsidP="007402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36D4B">
        <w:rPr>
          <w:rFonts w:ascii="Times New Roman" w:hAnsi="Times New Roman" w:cs="Times New Roman"/>
          <w:sz w:val="22"/>
          <w:szCs w:val="22"/>
        </w:rPr>
        <w:t xml:space="preserve">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 в родительскую плату за присмотр и уход за Воспитанником.</w:t>
      </w:r>
    </w:p>
    <w:p w:rsidR="009D7BCA" w:rsidRPr="00036D4B" w:rsidRDefault="009D7BCA" w:rsidP="008576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036D4B">
        <w:rPr>
          <w:rFonts w:ascii="Times New Roman" w:hAnsi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D7BCA" w:rsidRPr="00036D4B" w:rsidRDefault="009D7BCA" w:rsidP="008576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36D4B">
        <w:rPr>
          <w:rFonts w:ascii="Times New Roman" w:hAnsi="Times New Roman" w:cs="Times New Roman"/>
          <w:sz w:val="22"/>
          <w:szCs w:val="22"/>
        </w:rPr>
        <w:t xml:space="preserve">         3.3. Заказчик  ежемесячно вносит  родительскую плату за присмотр и уход за Воспитанником, указанную в </w:t>
      </w:r>
      <w:hyperlink w:anchor="Par112" w:history="1">
        <w:r w:rsidRPr="00036D4B">
          <w:rPr>
            <w:rFonts w:ascii="Times New Roman" w:hAnsi="Times New Roman" w:cs="Times New Roman"/>
            <w:color w:val="0000FF"/>
            <w:sz w:val="22"/>
            <w:szCs w:val="22"/>
          </w:rPr>
          <w:t>пункте 3.1</w:t>
        </w:r>
      </w:hyperlink>
      <w:r w:rsidRPr="00036D4B">
        <w:rPr>
          <w:rFonts w:ascii="Times New Roman" w:hAnsi="Times New Roman" w:cs="Times New Roman"/>
          <w:sz w:val="22"/>
          <w:szCs w:val="22"/>
        </w:rPr>
        <w:t xml:space="preserve"> настоящего Договора, в сумме установленной Постановлением администрации Козульского района.</w:t>
      </w:r>
    </w:p>
    <w:p w:rsidR="009D7BCA" w:rsidRPr="00036D4B" w:rsidRDefault="009D7BCA" w:rsidP="008576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36D4B">
        <w:rPr>
          <w:rFonts w:ascii="Times New Roman" w:hAnsi="Times New Roman" w:cs="Times New Roman"/>
          <w:sz w:val="22"/>
          <w:szCs w:val="22"/>
        </w:rPr>
        <w:t xml:space="preserve">         3.4. Оплата производится в срок до 20 числа текущего месяца.</w:t>
      </w:r>
    </w:p>
    <w:p w:rsidR="009D7BCA" w:rsidRPr="00036D4B" w:rsidRDefault="009D7BCA" w:rsidP="008576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D7BCA" w:rsidRPr="00036D4B" w:rsidRDefault="009D7BCA" w:rsidP="00742A0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  <w:r w:rsidRPr="00036D4B">
        <w:rPr>
          <w:rFonts w:ascii="Times New Roman" w:hAnsi="Times New Roman"/>
        </w:rPr>
        <w:t xml:space="preserve">                                       </w:t>
      </w:r>
      <w:r w:rsidRPr="00036D4B">
        <w:rPr>
          <w:rFonts w:ascii="Times New Roman" w:hAnsi="Times New Roman"/>
          <w:lang w:val="en-US"/>
        </w:rPr>
        <w:t>I</w:t>
      </w:r>
      <w:r w:rsidRPr="00036D4B">
        <w:rPr>
          <w:rFonts w:ascii="Times New Roman" w:hAnsi="Times New Roman"/>
        </w:rPr>
        <w:t>V. Ответственность за неисполнение или ненадлежащее</w:t>
      </w:r>
    </w:p>
    <w:p w:rsidR="009D7BCA" w:rsidRPr="00036D4B" w:rsidRDefault="009D7BCA" w:rsidP="0057391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036D4B">
        <w:rPr>
          <w:rFonts w:ascii="Times New Roman" w:hAnsi="Times New Roman"/>
        </w:rPr>
        <w:t>исполнение обязательств по договору, порядок</w:t>
      </w:r>
    </w:p>
    <w:p w:rsidR="009D7BCA" w:rsidRPr="00036D4B" w:rsidRDefault="009D7BCA" w:rsidP="0057391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036D4B">
        <w:rPr>
          <w:rFonts w:ascii="Times New Roman" w:hAnsi="Times New Roman"/>
        </w:rPr>
        <w:t>разрешения споров</w:t>
      </w:r>
    </w:p>
    <w:p w:rsidR="009D7BCA" w:rsidRPr="00036D4B" w:rsidRDefault="009D7BCA" w:rsidP="008576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9D7BCA" w:rsidRPr="00036D4B" w:rsidRDefault="009D7BCA" w:rsidP="008576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036D4B">
        <w:rPr>
          <w:rFonts w:ascii="Times New Roman" w:hAnsi="Times New Roman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D7BCA" w:rsidRPr="00036D4B" w:rsidRDefault="009D7BCA" w:rsidP="00857608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  <w:r w:rsidRPr="00036D4B">
        <w:rPr>
          <w:rFonts w:ascii="Times New Roman" w:hAnsi="Times New Roman"/>
        </w:rPr>
        <w:t xml:space="preserve">                             </w:t>
      </w:r>
    </w:p>
    <w:p w:rsidR="009D7BCA" w:rsidRPr="00036D4B" w:rsidRDefault="009D7BCA" w:rsidP="00857608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  <w:r w:rsidRPr="00036D4B">
        <w:rPr>
          <w:rFonts w:ascii="Times New Roman" w:hAnsi="Times New Roman"/>
        </w:rPr>
        <w:t xml:space="preserve">                                             V. Основания изменения и расторжения договора </w:t>
      </w:r>
    </w:p>
    <w:p w:rsidR="009D7BCA" w:rsidRPr="00036D4B" w:rsidRDefault="009D7BCA" w:rsidP="008576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9D7BCA" w:rsidRPr="00036D4B" w:rsidRDefault="009D7BCA" w:rsidP="008576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036D4B">
        <w:rPr>
          <w:rFonts w:ascii="Times New Roman" w:hAnsi="Times New Roman"/>
        </w:rPr>
        <w:t>5.1. Условия, на которых заключен настоящий Договор, могут быть изменены по соглашению сторон.</w:t>
      </w:r>
    </w:p>
    <w:p w:rsidR="009D7BCA" w:rsidRPr="00036D4B" w:rsidRDefault="009D7BCA" w:rsidP="008576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036D4B">
        <w:rPr>
          <w:rFonts w:ascii="Times New Roman" w:hAnsi="Times New Roman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D7BCA" w:rsidRPr="00036D4B" w:rsidRDefault="009D7BCA" w:rsidP="008576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036D4B">
        <w:rPr>
          <w:rFonts w:ascii="Times New Roman" w:hAnsi="Times New Roman"/>
        </w:rPr>
        <w:t>5.3. Настоящий Договор</w:t>
      </w:r>
      <w:r>
        <w:rPr>
          <w:rFonts w:ascii="Times New Roman" w:hAnsi="Times New Roman"/>
        </w:rPr>
        <w:t>,</w:t>
      </w:r>
      <w:r w:rsidRPr="00036D4B">
        <w:rPr>
          <w:rFonts w:ascii="Times New Roman" w:hAnsi="Times New Roman"/>
        </w:rPr>
        <w:t xml:space="preserve"> может быть расторгнут по соглашению сторон. По инициативе одной из сторон настоящий Договор</w:t>
      </w:r>
      <w:r>
        <w:rPr>
          <w:rFonts w:ascii="Times New Roman" w:hAnsi="Times New Roman"/>
        </w:rPr>
        <w:t>,</w:t>
      </w:r>
      <w:r w:rsidRPr="00036D4B">
        <w:rPr>
          <w:rFonts w:ascii="Times New Roman" w:hAnsi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D7BCA" w:rsidRPr="00036D4B" w:rsidRDefault="009D7BCA" w:rsidP="00857608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  <w:r w:rsidRPr="00036D4B">
        <w:rPr>
          <w:rFonts w:ascii="Times New Roman" w:hAnsi="Times New Roman"/>
        </w:rPr>
        <w:t xml:space="preserve">VI. Заключительные положения </w:t>
      </w:r>
    </w:p>
    <w:p w:rsidR="009D7BCA" w:rsidRPr="00036D4B" w:rsidRDefault="009D7BCA" w:rsidP="008576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9D7BCA" w:rsidRPr="00036D4B" w:rsidRDefault="009D7BCA" w:rsidP="008576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036D4B">
        <w:rPr>
          <w:rFonts w:ascii="Times New Roman" w:hAnsi="Times New Roman"/>
        </w:rPr>
        <w:t>6.1. Настоящий договор вступает в силу со дня его подписания Сторонами и действует до "__" __________</w:t>
      </w:r>
      <w:r>
        <w:rPr>
          <w:rFonts w:ascii="Times New Roman" w:hAnsi="Times New Roman"/>
        </w:rPr>
        <w:t>__</w:t>
      </w:r>
      <w:r w:rsidRPr="00036D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</w:t>
      </w:r>
      <w:r w:rsidRPr="00036D4B">
        <w:rPr>
          <w:rFonts w:ascii="Times New Roman" w:hAnsi="Times New Roman"/>
        </w:rPr>
        <w:t>г.</w:t>
      </w:r>
    </w:p>
    <w:p w:rsidR="009D7BCA" w:rsidRPr="00036D4B" w:rsidRDefault="009D7BCA" w:rsidP="008576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036D4B">
        <w:rPr>
          <w:rFonts w:ascii="Times New Roman" w:hAnsi="Times New Roman"/>
        </w:rPr>
        <w:t>6.2. Настоящий Договор составлен в</w:t>
      </w:r>
      <w:r>
        <w:rPr>
          <w:rFonts w:ascii="Times New Roman" w:hAnsi="Times New Roman"/>
        </w:rPr>
        <w:t xml:space="preserve"> двух</w:t>
      </w:r>
      <w:r w:rsidRPr="00036D4B">
        <w:rPr>
          <w:rFonts w:ascii="Times New Roman" w:hAnsi="Times New Roman"/>
        </w:rPr>
        <w:t xml:space="preserve"> экземплярах, имеющих равную юридическую силу, по одному для каждой из Сторон.</w:t>
      </w:r>
    </w:p>
    <w:p w:rsidR="009D7BCA" w:rsidRPr="00036D4B" w:rsidRDefault="009D7BCA" w:rsidP="008576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036D4B">
        <w:rPr>
          <w:rFonts w:ascii="Times New Roman" w:hAnsi="Times New Roman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9D7BCA" w:rsidRPr="00036D4B" w:rsidRDefault="009D7BCA" w:rsidP="008576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036D4B">
        <w:rPr>
          <w:rFonts w:ascii="Times New Roman" w:hAnsi="Times New Roman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D7BCA" w:rsidRPr="00036D4B" w:rsidRDefault="009D7BCA" w:rsidP="008576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036D4B">
        <w:rPr>
          <w:rFonts w:ascii="Times New Roman" w:hAnsi="Times New Roman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D7BCA" w:rsidRPr="00036D4B" w:rsidRDefault="009D7BCA" w:rsidP="008576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036D4B">
        <w:rPr>
          <w:rFonts w:ascii="Times New Roman" w:hAnsi="Times New Roman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D7BCA" w:rsidRDefault="009D7BCA" w:rsidP="008576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036D4B">
        <w:rPr>
          <w:rFonts w:ascii="Times New Roman" w:hAnsi="Times New Roman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9D7BCA" w:rsidRDefault="009D7BCA" w:rsidP="008576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9D7BCA" w:rsidRPr="002E0984" w:rsidRDefault="009D7BCA" w:rsidP="002E098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2E0984">
        <w:rPr>
          <w:rFonts w:ascii="Times New Roman" w:hAnsi="Times New Roman"/>
          <w:sz w:val="20"/>
          <w:szCs w:val="20"/>
        </w:rPr>
        <w:t>ОСОБЫЕ УСЛОВИЯ К НАСТОЯЩЕМУ ДОГОВОРУ</w:t>
      </w:r>
    </w:p>
    <w:p w:rsidR="009D7BCA" w:rsidRPr="009E76ED" w:rsidRDefault="009D7BCA" w:rsidP="002E0984">
      <w:pPr>
        <w:pStyle w:val="ListParagraph"/>
        <w:jc w:val="both"/>
        <w:rPr>
          <w:rFonts w:ascii="Times New Roman" w:hAnsi="Times New Roman"/>
        </w:rPr>
      </w:pPr>
    </w:p>
    <w:p w:rsidR="009D7BCA" w:rsidRPr="009E76ED" w:rsidRDefault="009D7BCA" w:rsidP="002E0984">
      <w:pPr>
        <w:ind w:left="709"/>
        <w:jc w:val="both"/>
        <w:rPr>
          <w:rFonts w:ascii="Times New Roman" w:hAnsi="Times New Roman"/>
        </w:rPr>
      </w:pPr>
      <w:r w:rsidRPr="009E76ED">
        <w:rPr>
          <w:rFonts w:ascii="Times New Roman" w:hAnsi="Times New Roman"/>
        </w:rPr>
        <w:t xml:space="preserve">7.1. В случае если на оплату содержания ребенка направляются средства материнского капитала, ежегодно до 01 июля и до 01 февраля за </w:t>
      </w:r>
      <w:r w:rsidRPr="009E76ED">
        <w:rPr>
          <w:rFonts w:ascii="Times New Roman" w:hAnsi="Times New Roman"/>
          <w:lang w:val="en-US"/>
        </w:rPr>
        <w:t>I</w:t>
      </w:r>
      <w:r w:rsidRPr="009E76ED">
        <w:rPr>
          <w:rFonts w:ascii="Times New Roman" w:hAnsi="Times New Roman"/>
        </w:rPr>
        <w:t xml:space="preserve"> и </w:t>
      </w:r>
      <w:r w:rsidRPr="009E76ED">
        <w:rPr>
          <w:rFonts w:ascii="Times New Roman" w:hAnsi="Times New Roman"/>
          <w:lang w:val="en-US"/>
        </w:rPr>
        <w:t>II</w:t>
      </w:r>
      <w:r w:rsidRPr="009E76ED">
        <w:rPr>
          <w:rFonts w:ascii="Times New Roman" w:hAnsi="Times New Roman"/>
        </w:rPr>
        <w:t xml:space="preserve"> полугодие финансового года соответственно бухгалтерией осуществляется сверка перечисленных сумм за счет средств материнского (семейного) капитала на содержание ребенка в МКДОУ и фактически затраченных средств. Разница между указанными суммами подлежит:</w:t>
      </w:r>
    </w:p>
    <w:p w:rsidR="009D7BCA" w:rsidRPr="009E76ED" w:rsidRDefault="009D7BCA" w:rsidP="002E0984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/>
        </w:rPr>
      </w:pPr>
      <w:r w:rsidRPr="009E76ED">
        <w:rPr>
          <w:rFonts w:ascii="Times New Roman" w:hAnsi="Times New Roman"/>
        </w:rPr>
        <w:t>Зачету в счет последующих платежей сумм, образовавшихся в конце года в результате превышения перечисленных по договору сумм над фактическими расходами  по содержанию (при условии использования образовательным учреждением методики расчета платы за содержание ребенка, учитывающей его фактическое пребывание в образовательном учреждении);</w:t>
      </w:r>
    </w:p>
    <w:p w:rsidR="009D7BCA" w:rsidRPr="009E76ED" w:rsidRDefault="009D7BCA" w:rsidP="002E0984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/>
        </w:rPr>
      </w:pPr>
      <w:r w:rsidRPr="009E76ED">
        <w:rPr>
          <w:rFonts w:ascii="Times New Roman" w:hAnsi="Times New Roman"/>
        </w:rPr>
        <w:t>Возврату образовательным учреждением в Отделение ПФР на счет, с которого осуществлялось перечисление средств в случае расторжения договора, а также в связи со смертью ребенка (детей) (объявления его (их) умершим, признанием безвестно отсутствующим). Возврат осуществляется в течение 5 банковских дней со дня проведения сверки.</w:t>
      </w:r>
    </w:p>
    <w:p w:rsidR="009D7BCA" w:rsidRPr="009E76ED" w:rsidRDefault="009D7BCA" w:rsidP="002E0984">
      <w:pPr>
        <w:ind w:left="709"/>
        <w:jc w:val="both"/>
        <w:rPr>
          <w:rFonts w:ascii="Times New Roman" w:hAnsi="Times New Roman"/>
        </w:rPr>
      </w:pPr>
      <w:r w:rsidRPr="009E76ED">
        <w:rPr>
          <w:rFonts w:ascii="Times New Roman" w:hAnsi="Times New Roman"/>
        </w:rPr>
        <w:t>7.2.При оплате содержания ребенка из средств материнского капитала компенсация части родительской платы за содержание ребенка не выплачивается.</w:t>
      </w:r>
    </w:p>
    <w:p w:rsidR="009D7BCA" w:rsidRPr="009E76ED" w:rsidRDefault="009D7BCA" w:rsidP="009E76ED">
      <w:p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7.3. </w:t>
      </w:r>
      <w:r w:rsidRPr="009E76ED">
        <w:rPr>
          <w:rFonts w:ascii="Times New Roman" w:hAnsi="Times New Roman"/>
        </w:rPr>
        <w:t>Дополнения и изменения к настоящему договору оформляются дополнительным соглашением.</w:t>
      </w:r>
    </w:p>
    <w:p w:rsidR="009D7BCA" w:rsidRPr="00036D4B" w:rsidRDefault="009D7BCA" w:rsidP="00857608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  <w:r w:rsidRPr="00036D4B">
        <w:rPr>
          <w:rFonts w:ascii="Times New Roman" w:hAnsi="Times New Roman"/>
        </w:rPr>
        <w:t xml:space="preserve"> VII</w:t>
      </w:r>
      <w:r>
        <w:rPr>
          <w:rFonts w:ascii="Times New Roman" w:hAnsi="Times New Roman"/>
          <w:lang w:val="en-US"/>
        </w:rPr>
        <w:t>I</w:t>
      </w:r>
      <w:r w:rsidRPr="00036D4B">
        <w:rPr>
          <w:rFonts w:ascii="Times New Roman" w:hAnsi="Times New Roman"/>
        </w:rPr>
        <w:t>. Реквизиты и подписи сторон</w:t>
      </w:r>
    </w:p>
    <w:p w:rsidR="009D7BCA" w:rsidRPr="00036D4B" w:rsidRDefault="009D7BCA" w:rsidP="008576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4643"/>
        <w:gridCol w:w="4644"/>
      </w:tblGrid>
      <w:tr w:rsidR="009D7BCA" w:rsidRPr="0055307B" w:rsidTr="0055307B">
        <w:tc>
          <w:tcPr>
            <w:tcW w:w="4643" w:type="dxa"/>
          </w:tcPr>
          <w:p w:rsidR="009D7BCA" w:rsidRPr="0055307B" w:rsidRDefault="009D7BCA" w:rsidP="0055307B">
            <w:pPr>
              <w:jc w:val="both"/>
              <w:rPr>
                <w:rFonts w:ascii="Times New Roman" w:hAnsi="Times New Roman"/>
              </w:rPr>
            </w:pPr>
            <w:r w:rsidRPr="0055307B">
              <w:rPr>
                <w:rFonts w:ascii="Times New Roman" w:hAnsi="Times New Roman"/>
              </w:rPr>
              <w:t>МКДОУ:</w:t>
            </w:r>
          </w:p>
          <w:p w:rsidR="009D7BCA" w:rsidRPr="0055307B" w:rsidRDefault="009D7BCA" w:rsidP="0055307B">
            <w:pPr>
              <w:jc w:val="both"/>
              <w:rPr>
                <w:rFonts w:ascii="Times New Roman" w:hAnsi="Times New Roman"/>
              </w:rPr>
            </w:pPr>
            <w:r w:rsidRPr="0055307B">
              <w:rPr>
                <w:rFonts w:ascii="Times New Roman" w:hAnsi="Times New Roman"/>
              </w:rPr>
              <w:t>Детский сад №1 Ласточка»</w:t>
            </w:r>
          </w:p>
          <w:p w:rsidR="009D7BCA" w:rsidRPr="0055307B" w:rsidRDefault="009D7BCA" w:rsidP="0055307B">
            <w:pPr>
              <w:jc w:val="both"/>
              <w:rPr>
                <w:rFonts w:ascii="Times New Roman" w:hAnsi="Times New Roman"/>
              </w:rPr>
            </w:pPr>
            <w:r w:rsidRPr="0055307B">
              <w:rPr>
                <w:rFonts w:ascii="Times New Roman" w:hAnsi="Times New Roman"/>
              </w:rPr>
              <w:t xml:space="preserve">Адрес: 662050,Красноярский край, </w:t>
            </w:r>
          </w:p>
          <w:p w:rsidR="009D7BCA" w:rsidRPr="0055307B" w:rsidRDefault="009D7BCA" w:rsidP="0055307B">
            <w:pPr>
              <w:jc w:val="both"/>
              <w:rPr>
                <w:rFonts w:ascii="Times New Roman" w:hAnsi="Times New Roman"/>
              </w:rPr>
            </w:pPr>
            <w:r w:rsidRPr="0055307B">
              <w:rPr>
                <w:rFonts w:ascii="Times New Roman" w:hAnsi="Times New Roman"/>
              </w:rPr>
              <w:t>Козульский район, п.</w:t>
            </w:r>
            <w:r>
              <w:rPr>
                <w:rFonts w:ascii="Times New Roman" w:hAnsi="Times New Roman"/>
              </w:rPr>
              <w:t xml:space="preserve"> </w:t>
            </w:r>
            <w:r w:rsidRPr="0055307B">
              <w:rPr>
                <w:rFonts w:ascii="Times New Roman" w:hAnsi="Times New Roman"/>
              </w:rPr>
              <w:t>Козулька,</w:t>
            </w:r>
          </w:p>
          <w:p w:rsidR="009D7BCA" w:rsidRPr="0055307B" w:rsidRDefault="009D7BCA" w:rsidP="0055307B">
            <w:pPr>
              <w:jc w:val="both"/>
              <w:rPr>
                <w:rFonts w:ascii="Times New Roman" w:hAnsi="Times New Roman"/>
              </w:rPr>
            </w:pPr>
            <w:r w:rsidRPr="0055307B">
              <w:rPr>
                <w:rFonts w:ascii="Times New Roman" w:hAnsi="Times New Roman"/>
              </w:rPr>
              <w:t>Ул. Гагарина,</w:t>
            </w:r>
            <w:r>
              <w:rPr>
                <w:rFonts w:ascii="Times New Roman" w:hAnsi="Times New Roman"/>
              </w:rPr>
              <w:t xml:space="preserve"> </w:t>
            </w:r>
            <w:r w:rsidRPr="0055307B">
              <w:rPr>
                <w:rFonts w:ascii="Times New Roman" w:hAnsi="Times New Roman"/>
              </w:rPr>
              <w:t>д.</w:t>
            </w:r>
            <w:r>
              <w:rPr>
                <w:rFonts w:ascii="Times New Roman" w:hAnsi="Times New Roman"/>
              </w:rPr>
              <w:t xml:space="preserve"> </w:t>
            </w:r>
            <w:r w:rsidRPr="0055307B">
              <w:rPr>
                <w:rFonts w:ascii="Times New Roman" w:hAnsi="Times New Roman"/>
              </w:rPr>
              <w:t>10</w:t>
            </w:r>
          </w:p>
          <w:p w:rsidR="009D7BCA" w:rsidRPr="0055307B" w:rsidRDefault="009D7BCA" w:rsidP="0055307B">
            <w:pPr>
              <w:jc w:val="both"/>
              <w:rPr>
                <w:rFonts w:ascii="Times New Roman" w:hAnsi="Times New Roman"/>
              </w:rPr>
            </w:pPr>
          </w:p>
          <w:p w:rsidR="009D7BCA" w:rsidRPr="0055307B" w:rsidRDefault="009D7BCA" w:rsidP="0055307B">
            <w:pPr>
              <w:jc w:val="both"/>
              <w:rPr>
                <w:rFonts w:ascii="Times New Roman" w:hAnsi="Times New Roman"/>
              </w:rPr>
            </w:pPr>
            <w:r w:rsidRPr="0055307B">
              <w:rPr>
                <w:rFonts w:ascii="Times New Roman" w:hAnsi="Times New Roman"/>
              </w:rPr>
              <w:t>Телефон: 2-17-64</w:t>
            </w:r>
          </w:p>
          <w:p w:rsidR="009D7BCA" w:rsidRPr="0055307B" w:rsidRDefault="009D7BCA" w:rsidP="0055307B">
            <w:pPr>
              <w:jc w:val="both"/>
              <w:rPr>
                <w:rFonts w:ascii="Times New Roman" w:hAnsi="Times New Roman"/>
              </w:rPr>
            </w:pPr>
            <w:r w:rsidRPr="0055307B">
              <w:rPr>
                <w:rFonts w:ascii="Times New Roman" w:hAnsi="Times New Roman"/>
              </w:rPr>
              <w:t xml:space="preserve">         Банковские реквизиты :р\с</w:t>
            </w:r>
            <w:r w:rsidRPr="0055307B">
              <w:t xml:space="preserve"> </w:t>
            </w:r>
            <w:r w:rsidRPr="0055307B">
              <w:rPr>
                <w:rFonts w:ascii="Times New Roman" w:hAnsi="Times New Roman"/>
              </w:rPr>
              <w:t xml:space="preserve">40204810900000000540 в УФК по Красноярскому краю, Финансовое управление администрации Козульского района, </w:t>
            </w:r>
          </w:p>
          <w:p w:rsidR="009D7BCA" w:rsidRPr="0055307B" w:rsidRDefault="009D7BCA" w:rsidP="0055307B">
            <w:pPr>
              <w:jc w:val="both"/>
              <w:rPr>
                <w:rFonts w:ascii="Times New Roman" w:hAnsi="Times New Roman"/>
              </w:rPr>
            </w:pPr>
            <w:r w:rsidRPr="0055307B">
              <w:rPr>
                <w:rFonts w:ascii="Times New Roman" w:hAnsi="Times New Roman"/>
              </w:rPr>
              <w:t>ИНН 2421002173,</w:t>
            </w:r>
          </w:p>
          <w:p w:rsidR="009D7BCA" w:rsidRPr="0055307B" w:rsidRDefault="009D7BCA" w:rsidP="0055307B">
            <w:pPr>
              <w:jc w:val="both"/>
              <w:rPr>
                <w:rFonts w:ascii="Times New Roman" w:hAnsi="Times New Roman"/>
              </w:rPr>
            </w:pPr>
            <w:r w:rsidRPr="0055307B">
              <w:rPr>
                <w:rFonts w:ascii="Times New Roman" w:hAnsi="Times New Roman"/>
              </w:rPr>
              <w:t>КПП 242101001,БИК040407001</w:t>
            </w:r>
          </w:p>
          <w:p w:rsidR="009D7BCA" w:rsidRPr="0055307B" w:rsidRDefault="009D7BCA">
            <w:pPr>
              <w:rPr>
                <w:rFonts w:ascii="Times New Roman" w:hAnsi="Times New Roman"/>
              </w:rPr>
            </w:pPr>
            <w:r w:rsidRPr="0055307B">
              <w:rPr>
                <w:rFonts w:ascii="Times New Roman" w:hAnsi="Times New Roman"/>
              </w:rPr>
              <w:t>ГРКЦ ГУ ЦБ России по Красноярскому краю, г. Красноярск</w:t>
            </w:r>
          </w:p>
          <w:p w:rsidR="009D7BCA" w:rsidRPr="0055307B" w:rsidRDefault="009D7BCA" w:rsidP="0055307B">
            <w:pPr>
              <w:jc w:val="both"/>
              <w:rPr>
                <w:rFonts w:ascii="Times New Roman" w:hAnsi="Times New Roman"/>
              </w:rPr>
            </w:pPr>
          </w:p>
          <w:p w:rsidR="009D7BCA" w:rsidRPr="0055307B" w:rsidRDefault="009D7BCA" w:rsidP="0055307B">
            <w:pPr>
              <w:jc w:val="both"/>
              <w:rPr>
                <w:rFonts w:ascii="Times New Roman" w:hAnsi="Times New Roman"/>
              </w:rPr>
            </w:pPr>
            <w:r w:rsidRPr="0055307B">
              <w:rPr>
                <w:rFonts w:ascii="Times New Roman" w:hAnsi="Times New Roman"/>
              </w:rPr>
              <w:t>______________</w:t>
            </w:r>
            <w:r>
              <w:rPr>
                <w:rFonts w:ascii="Times New Roman" w:hAnsi="Times New Roman"/>
              </w:rPr>
              <w:t>____ /_</w:t>
            </w:r>
            <w:r w:rsidRPr="00161490">
              <w:rPr>
                <w:rFonts w:ascii="Times New Roman" w:hAnsi="Times New Roman"/>
                <w:u w:val="single"/>
              </w:rPr>
              <w:t>Н.В. Дробенко</w:t>
            </w:r>
            <w:r>
              <w:rPr>
                <w:rFonts w:ascii="Times New Roman" w:hAnsi="Times New Roman"/>
              </w:rPr>
              <w:t xml:space="preserve"> _</w:t>
            </w:r>
            <w:r w:rsidRPr="0055307B">
              <w:rPr>
                <w:rFonts w:ascii="Times New Roman" w:hAnsi="Times New Roman"/>
              </w:rPr>
              <w:t>/</w:t>
            </w:r>
          </w:p>
          <w:p w:rsidR="009D7BCA" w:rsidRPr="0055307B" w:rsidRDefault="009D7BCA" w:rsidP="0055307B">
            <w:pPr>
              <w:jc w:val="both"/>
              <w:rPr>
                <w:rFonts w:ascii="Times New Roman" w:hAnsi="Times New Roman"/>
              </w:rPr>
            </w:pPr>
            <w:r w:rsidRPr="0055307B">
              <w:rPr>
                <w:rFonts w:ascii="Times New Roman" w:hAnsi="Times New Roman"/>
              </w:rPr>
              <w:t>Дата «___» _________20__</w:t>
            </w:r>
            <w:r>
              <w:rPr>
                <w:rFonts w:ascii="Times New Roman" w:hAnsi="Times New Roman"/>
              </w:rPr>
              <w:t>__</w:t>
            </w:r>
            <w:r w:rsidRPr="0055307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4644" w:type="dxa"/>
          </w:tcPr>
          <w:p w:rsidR="009D7BCA" w:rsidRPr="0055307B" w:rsidRDefault="009D7BCA" w:rsidP="0055307B">
            <w:pPr>
              <w:jc w:val="both"/>
              <w:rPr>
                <w:rFonts w:ascii="Times New Roman" w:hAnsi="Times New Roman"/>
              </w:rPr>
            </w:pPr>
            <w:r w:rsidRPr="0055307B">
              <w:rPr>
                <w:rFonts w:ascii="Times New Roman" w:hAnsi="Times New Roman"/>
              </w:rPr>
              <w:t>РОДИТЕЛЬ:</w:t>
            </w:r>
          </w:p>
          <w:p w:rsidR="009D7BCA" w:rsidRPr="0055307B" w:rsidRDefault="009D7BCA">
            <w:pPr>
              <w:rPr>
                <w:rFonts w:ascii="Times New Roman" w:hAnsi="Times New Roman"/>
              </w:rPr>
            </w:pPr>
            <w:r w:rsidRPr="0055307B">
              <w:rPr>
                <w:rFonts w:ascii="Times New Roman" w:hAnsi="Times New Roman"/>
              </w:rPr>
              <w:t>______________________________</w:t>
            </w:r>
          </w:p>
          <w:p w:rsidR="009D7BCA" w:rsidRPr="0055307B" w:rsidRDefault="009D7BCA">
            <w:pPr>
              <w:rPr>
                <w:rFonts w:ascii="Times New Roman" w:hAnsi="Times New Roman"/>
              </w:rPr>
            </w:pPr>
            <w:r w:rsidRPr="0055307B">
              <w:rPr>
                <w:rFonts w:ascii="Times New Roman" w:hAnsi="Times New Roman"/>
              </w:rPr>
              <w:t>_____________________________</w:t>
            </w:r>
          </w:p>
          <w:p w:rsidR="009D7BCA" w:rsidRPr="0055307B" w:rsidRDefault="009D7BCA">
            <w:pPr>
              <w:rPr>
                <w:rFonts w:ascii="Times New Roman" w:hAnsi="Times New Roman"/>
              </w:rPr>
            </w:pPr>
            <w:r w:rsidRPr="0055307B">
              <w:rPr>
                <w:rFonts w:ascii="Times New Roman" w:hAnsi="Times New Roman"/>
              </w:rPr>
              <w:t>(фамилия, имя, отчество РОДИТЕЛЯ)</w:t>
            </w:r>
          </w:p>
          <w:p w:rsidR="009D7BCA" w:rsidRPr="0055307B" w:rsidRDefault="009D7BCA" w:rsidP="0055307B">
            <w:pPr>
              <w:jc w:val="both"/>
              <w:rPr>
                <w:rFonts w:ascii="Times New Roman" w:hAnsi="Times New Roman"/>
              </w:rPr>
            </w:pPr>
            <w:r w:rsidRPr="0055307B">
              <w:rPr>
                <w:rFonts w:ascii="Times New Roman" w:hAnsi="Times New Roman"/>
              </w:rPr>
              <w:t>Паспортные данные:_____________</w:t>
            </w:r>
          </w:p>
          <w:p w:rsidR="009D7BCA" w:rsidRPr="0055307B" w:rsidRDefault="009D7BCA" w:rsidP="0055307B">
            <w:pPr>
              <w:jc w:val="both"/>
              <w:rPr>
                <w:rFonts w:ascii="Times New Roman" w:hAnsi="Times New Roman"/>
              </w:rPr>
            </w:pPr>
            <w:r w:rsidRPr="0055307B">
              <w:rPr>
                <w:rFonts w:ascii="Times New Roman" w:hAnsi="Times New Roman"/>
              </w:rPr>
              <w:t>Серия:___________№ ___________</w:t>
            </w:r>
            <w:r>
              <w:rPr>
                <w:rFonts w:ascii="Times New Roman" w:hAnsi="Times New Roman"/>
              </w:rPr>
              <w:t>______</w:t>
            </w:r>
          </w:p>
          <w:p w:rsidR="009D7BCA" w:rsidRPr="0055307B" w:rsidRDefault="009D7BCA" w:rsidP="0055307B">
            <w:pPr>
              <w:jc w:val="both"/>
              <w:rPr>
                <w:rFonts w:ascii="Times New Roman" w:hAnsi="Times New Roman"/>
              </w:rPr>
            </w:pPr>
            <w:r w:rsidRPr="0055307B">
              <w:rPr>
                <w:rFonts w:ascii="Times New Roman" w:hAnsi="Times New Roman"/>
              </w:rPr>
              <w:t>Выдан: ________________________</w:t>
            </w:r>
            <w:r>
              <w:rPr>
                <w:rFonts w:ascii="Times New Roman" w:hAnsi="Times New Roman"/>
              </w:rPr>
              <w:t>______</w:t>
            </w:r>
          </w:p>
          <w:p w:rsidR="009D7BCA" w:rsidRPr="0055307B" w:rsidRDefault="009D7BCA" w:rsidP="0055307B">
            <w:pPr>
              <w:jc w:val="both"/>
              <w:rPr>
                <w:rFonts w:ascii="Times New Roman" w:hAnsi="Times New Roman"/>
              </w:rPr>
            </w:pPr>
            <w:r w:rsidRPr="0055307B">
              <w:rPr>
                <w:rFonts w:ascii="Times New Roman" w:hAnsi="Times New Roman"/>
              </w:rPr>
              <w:t>_____________________________</w:t>
            </w:r>
            <w:r>
              <w:rPr>
                <w:rFonts w:ascii="Times New Roman" w:hAnsi="Times New Roman"/>
              </w:rPr>
              <w:t>______</w:t>
            </w:r>
            <w:r w:rsidRPr="0055307B">
              <w:rPr>
                <w:rFonts w:ascii="Times New Roman" w:hAnsi="Times New Roman"/>
              </w:rPr>
              <w:t>_</w:t>
            </w:r>
          </w:p>
          <w:p w:rsidR="009D7BCA" w:rsidRPr="0055307B" w:rsidRDefault="009D7BCA" w:rsidP="0055307B">
            <w:pPr>
              <w:jc w:val="both"/>
              <w:rPr>
                <w:rFonts w:ascii="Times New Roman" w:hAnsi="Times New Roman"/>
              </w:rPr>
            </w:pPr>
            <w:r w:rsidRPr="0055307B">
              <w:rPr>
                <w:rFonts w:ascii="Times New Roman" w:hAnsi="Times New Roman"/>
              </w:rPr>
              <w:t>________________________</w:t>
            </w:r>
            <w:r>
              <w:rPr>
                <w:rFonts w:ascii="Times New Roman" w:hAnsi="Times New Roman"/>
              </w:rPr>
              <w:t>___________</w:t>
            </w:r>
          </w:p>
          <w:p w:rsidR="009D7BCA" w:rsidRPr="0055307B" w:rsidRDefault="009D7BCA" w:rsidP="005530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Адрес:_____________________________</w:t>
            </w:r>
          </w:p>
          <w:p w:rsidR="009D7BCA" w:rsidRPr="0055307B" w:rsidRDefault="009D7BCA" w:rsidP="0055307B">
            <w:pPr>
              <w:jc w:val="both"/>
              <w:rPr>
                <w:rFonts w:ascii="Times New Roman" w:hAnsi="Times New Roman"/>
              </w:rPr>
            </w:pPr>
            <w:r w:rsidRPr="0055307B">
              <w:rPr>
                <w:rFonts w:ascii="Times New Roman" w:hAnsi="Times New Roman"/>
              </w:rPr>
              <w:t>______________________________</w:t>
            </w:r>
            <w:r>
              <w:rPr>
                <w:rFonts w:ascii="Times New Roman" w:hAnsi="Times New Roman"/>
              </w:rPr>
              <w:t>_____</w:t>
            </w:r>
          </w:p>
          <w:p w:rsidR="009D7BCA" w:rsidRPr="0055307B" w:rsidRDefault="009D7BCA" w:rsidP="0055307B">
            <w:pPr>
              <w:jc w:val="both"/>
              <w:rPr>
                <w:rFonts w:ascii="Times New Roman" w:hAnsi="Times New Roman"/>
              </w:rPr>
            </w:pPr>
            <w:r w:rsidRPr="0055307B">
              <w:rPr>
                <w:rFonts w:ascii="Times New Roman" w:hAnsi="Times New Roman"/>
              </w:rPr>
              <w:t>______________________________</w:t>
            </w:r>
            <w:r>
              <w:rPr>
                <w:rFonts w:ascii="Times New Roman" w:hAnsi="Times New Roman"/>
              </w:rPr>
              <w:t>_____</w:t>
            </w:r>
          </w:p>
          <w:p w:rsidR="009D7BCA" w:rsidRPr="0055307B" w:rsidRDefault="009D7BCA" w:rsidP="0055307B">
            <w:pPr>
              <w:jc w:val="both"/>
              <w:rPr>
                <w:rFonts w:ascii="Times New Roman" w:hAnsi="Times New Roman"/>
              </w:rPr>
            </w:pPr>
            <w:r w:rsidRPr="0055307B">
              <w:rPr>
                <w:rFonts w:ascii="Times New Roman" w:hAnsi="Times New Roman"/>
              </w:rPr>
              <w:t>Телефон: ______________________</w:t>
            </w:r>
            <w:r>
              <w:rPr>
                <w:rFonts w:ascii="Times New Roman" w:hAnsi="Times New Roman"/>
              </w:rPr>
              <w:t>_____</w:t>
            </w:r>
          </w:p>
          <w:p w:rsidR="009D7BCA" w:rsidRPr="0055307B" w:rsidRDefault="009D7BCA" w:rsidP="0055307B">
            <w:pPr>
              <w:jc w:val="both"/>
              <w:rPr>
                <w:rFonts w:ascii="Times New Roman" w:hAnsi="Times New Roman"/>
              </w:rPr>
            </w:pPr>
          </w:p>
          <w:p w:rsidR="009D7BCA" w:rsidRPr="0055307B" w:rsidRDefault="009D7BCA" w:rsidP="0055307B">
            <w:pPr>
              <w:jc w:val="both"/>
              <w:rPr>
                <w:rFonts w:ascii="Times New Roman" w:hAnsi="Times New Roman"/>
              </w:rPr>
            </w:pPr>
          </w:p>
          <w:p w:rsidR="009D7BCA" w:rsidRPr="0055307B" w:rsidRDefault="009D7BCA" w:rsidP="0055307B">
            <w:pPr>
              <w:jc w:val="both"/>
              <w:rPr>
                <w:rFonts w:ascii="Times New Roman" w:hAnsi="Times New Roman"/>
              </w:rPr>
            </w:pPr>
          </w:p>
          <w:p w:rsidR="009D7BCA" w:rsidRPr="0055307B" w:rsidRDefault="009D7BCA" w:rsidP="0055307B">
            <w:pPr>
              <w:jc w:val="both"/>
              <w:rPr>
                <w:rFonts w:ascii="Times New Roman" w:hAnsi="Times New Roman"/>
              </w:rPr>
            </w:pPr>
            <w:r w:rsidRPr="0055307B">
              <w:rPr>
                <w:rFonts w:ascii="Times New Roman" w:hAnsi="Times New Roman"/>
              </w:rPr>
              <w:t>________________ /____________</w:t>
            </w:r>
            <w:r>
              <w:rPr>
                <w:rFonts w:ascii="Times New Roman" w:hAnsi="Times New Roman"/>
              </w:rPr>
              <w:t>______</w:t>
            </w:r>
            <w:r w:rsidRPr="0055307B">
              <w:rPr>
                <w:rFonts w:ascii="Times New Roman" w:hAnsi="Times New Roman"/>
              </w:rPr>
              <w:t>/</w:t>
            </w:r>
          </w:p>
          <w:p w:rsidR="009D7BCA" w:rsidRPr="0055307B" w:rsidRDefault="009D7BCA" w:rsidP="0055307B">
            <w:pPr>
              <w:jc w:val="both"/>
              <w:rPr>
                <w:rFonts w:ascii="Times New Roman" w:hAnsi="Times New Roman"/>
              </w:rPr>
            </w:pPr>
            <w:r w:rsidRPr="0055307B">
              <w:rPr>
                <w:rFonts w:ascii="Times New Roman" w:hAnsi="Times New Roman"/>
              </w:rPr>
              <w:t>Дата «___</w:t>
            </w:r>
            <w:r>
              <w:rPr>
                <w:rFonts w:ascii="Times New Roman" w:hAnsi="Times New Roman"/>
              </w:rPr>
              <w:t>__</w:t>
            </w:r>
            <w:r w:rsidRPr="0055307B">
              <w:rPr>
                <w:rFonts w:ascii="Times New Roman" w:hAnsi="Times New Roman"/>
              </w:rPr>
              <w:t>» _________20__</w:t>
            </w:r>
            <w:r>
              <w:rPr>
                <w:rFonts w:ascii="Times New Roman" w:hAnsi="Times New Roman"/>
              </w:rPr>
              <w:t>___</w:t>
            </w:r>
            <w:r w:rsidRPr="0055307B">
              <w:rPr>
                <w:rFonts w:ascii="Times New Roman" w:hAnsi="Times New Roman"/>
              </w:rPr>
              <w:t xml:space="preserve"> г.</w:t>
            </w:r>
          </w:p>
          <w:p w:rsidR="009D7BCA" w:rsidRPr="0055307B" w:rsidRDefault="009D7BCA" w:rsidP="0055307B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D7BCA" w:rsidRDefault="009D7BCA" w:rsidP="00857608">
      <w:pPr>
        <w:pStyle w:val="ConsPlusCell"/>
        <w:jc w:val="both"/>
        <w:rPr>
          <w:rFonts w:ascii="Times New Roman" w:hAnsi="Times New Roman" w:cs="Times New Roman"/>
        </w:rPr>
      </w:pPr>
    </w:p>
    <w:p w:rsidR="009D7BCA" w:rsidRPr="00036D4B" w:rsidRDefault="009D7BCA" w:rsidP="00857608">
      <w:pPr>
        <w:pStyle w:val="ConsPlusCell"/>
        <w:jc w:val="both"/>
        <w:rPr>
          <w:rFonts w:ascii="Times New Roman" w:hAnsi="Times New Roman" w:cs="Times New Roman"/>
        </w:rPr>
      </w:pPr>
      <w:r w:rsidRPr="00036D4B">
        <w:rPr>
          <w:rFonts w:ascii="Times New Roman" w:hAnsi="Times New Roman" w:cs="Times New Roman"/>
        </w:rPr>
        <w:t>М.П.</w:t>
      </w:r>
    </w:p>
    <w:p w:rsidR="009D7BCA" w:rsidRPr="00036D4B" w:rsidRDefault="009D7BCA" w:rsidP="00857608">
      <w:pPr>
        <w:pStyle w:val="ConsPlusCell"/>
        <w:jc w:val="both"/>
        <w:rPr>
          <w:rFonts w:ascii="Times New Roman" w:hAnsi="Times New Roman" w:cs="Times New Roman"/>
        </w:rPr>
      </w:pPr>
    </w:p>
    <w:p w:rsidR="009D7BCA" w:rsidRPr="00036D4B" w:rsidRDefault="009D7BCA" w:rsidP="00857608">
      <w:pPr>
        <w:pStyle w:val="ConsPlusCell"/>
        <w:jc w:val="both"/>
        <w:rPr>
          <w:rFonts w:ascii="Times New Roman" w:hAnsi="Times New Roman" w:cs="Times New Roman"/>
        </w:rPr>
      </w:pPr>
      <w:r w:rsidRPr="00036D4B">
        <w:rPr>
          <w:rFonts w:ascii="Times New Roman" w:hAnsi="Times New Roman" w:cs="Times New Roman"/>
        </w:rPr>
        <w:t>Отметка о получении 2-го экземпляра</w:t>
      </w:r>
    </w:p>
    <w:p w:rsidR="009D7BCA" w:rsidRPr="00036D4B" w:rsidRDefault="009D7BCA" w:rsidP="00857608">
      <w:pPr>
        <w:pStyle w:val="ConsPlusCell"/>
        <w:jc w:val="both"/>
        <w:rPr>
          <w:rFonts w:ascii="Times New Roman" w:hAnsi="Times New Roman" w:cs="Times New Roman"/>
        </w:rPr>
      </w:pPr>
      <w:r w:rsidRPr="00036D4B">
        <w:rPr>
          <w:rFonts w:ascii="Times New Roman" w:hAnsi="Times New Roman" w:cs="Times New Roman"/>
        </w:rPr>
        <w:t>Заказчиком</w:t>
      </w:r>
    </w:p>
    <w:p w:rsidR="009D7BCA" w:rsidRPr="001A39E6" w:rsidRDefault="009D7BCA" w:rsidP="001A39E6">
      <w:pPr>
        <w:pStyle w:val="ConsPlusCell"/>
        <w:jc w:val="both"/>
        <w:rPr>
          <w:rFonts w:ascii="Times New Roman" w:hAnsi="Times New Roman" w:cs="Times New Roman"/>
        </w:rPr>
      </w:pPr>
      <w:r w:rsidRPr="00036D4B">
        <w:t>Дата: ____________</w:t>
      </w:r>
      <w:r>
        <w:t>_____</w:t>
      </w:r>
      <w:r w:rsidRPr="00036D4B">
        <w:t xml:space="preserve"> Подпись: ___________</w:t>
      </w:r>
      <w:bookmarkStart w:id="3" w:name="_GoBack"/>
      <w:bookmarkEnd w:id="3"/>
      <w:r>
        <w:t>____</w:t>
      </w:r>
    </w:p>
    <w:sectPr w:rsidR="009D7BCA" w:rsidRPr="001A39E6" w:rsidSect="008E19F4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34F3C"/>
    <w:multiLevelType w:val="hybridMultilevel"/>
    <w:tmpl w:val="FE8CD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9404508"/>
    <w:multiLevelType w:val="multilevel"/>
    <w:tmpl w:val="1430F9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2">
    <w:nsid w:val="75936AF2"/>
    <w:multiLevelType w:val="hybridMultilevel"/>
    <w:tmpl w:val="9B3240FC"/>
    <w:lvl w:ilvl="0" w:tplc="8AD474E2">
      <w:start w:val="7"/>
      <w:numFmt w:val="upperRoman"/>
      <w:lvlText w:val="%1."/>
      <w:lvlJc w:val="left"/>
      <w:pPr>
        <w:ind w:left="325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5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608"/>
    <w:rsid w:val="0000245E"/>
    <w:rsid w:val="00005AF3"/>
    <w:rsid w:val="00005E56"/>
    <w:rsid w:val="000075EF"/>
    <w:rsid w:val="0001129A"/>
    <w:rsid w:val="00013758"/>
    <w:rsid w:val="000151F9"/>
    <w:rsid w:val="00021867"/>
    <w:rsid w:val="000233A7"/>
    <w:rsid w:val="00023AD6"/>
    <w:rsid w:val="000262E4"/>
    <w:rsid w:val="000264A1"/>
    <w:rsid w:val="00027E1E"/>
    <w:rsid w:val="0003086A"/>
    <w:rsid w:val="0003189F"/>
    <w:rsid w:val="00031C95"/>
    <w:rsid w:val="0003259B"/>
    <w:rsid w:val="0003601E"/>
    <w:rsid w:val="00036D4B"/>
    <w:rsid w:val="000417CE"/>
    <w:rsid w:val="00046003"/>
    <w:rsid w:val="000472A7"/>
    <w:rsid w:val="0005020E"/>
    <w:rsid w:val="00052A9C"/>
    <w:rsid w:val="00061613"/>
    <w:rsid w:val="0006466E"/>
    <w:rsid w:val="00070DDC"/>
    <w:rsid w:val="00071411"/>
    <w:rsid w:val="000726B3"/>
    <w:rsid w:val="00074BA9"/>
    <w:rsid w:val="00075CDD"/>
    <w:rsid w:val="000777FB"/>
    <w:rsid w:val="0008106B"/>
    <w:rsid w:val="00081E1D"/>
    <w:rsid w:val="00084A19"/>
    <w:rsid w:val="000901A7"/>
    <w:rsid w:val="000A00B9"/>
    <w:rsid w:val="000A1122"/>
    <w:rsid w:val="000A27DA"/>
    <w:rsid w:val="000A31C4"/>
    <w:rsid w:val="000A3912"/>
    <w:rsid w:val="000A43E7"/>
    <w:rsid w:val="000A7E31"/>
    <w:rsid w:val="000B0953"/>
    <w:rsid w:val="000B1893"/>
    <w:rsid w:val="000B24EE"/>
    <w:rsid w:val="000B27AF"/>
    <w:rsid w:val="000B4D71"/>
    <w:rsid w:val="000B5B9A"/>
    <w:rsid w:val="000C0CFA"/>
    <w:rsid w:val="000D06F4"/>
    <w:rsid w:val="000D24C5"/>
    <w:rsid w:val="000D4CF8"/>
    <w:rsid w:val="000D72D4"/>
    <w:rsid w:val="000D7850"/>
    <w:rsid w:val="000E02A7"/>
    <w:rsid w:val="000E1981"/>
    <w:rsid w:val="000E1C5F"/>
    <w:rsid w:val="000E3BD0"/>
    <w:rsid w:val="000E779D"/>
    <w:rsid w:val="000F05E5"/>
    <w:rsid w:val="000F2195"/>
    <w:rsid w:val="000F497D"/>
    <w:rsid w:val="000F5622"/>
    <w:rsid w:val="000F5F9C"/>
    <w:rsid w:val="000F7F13"/>
    <w:rsid w:val="0010105A"/>
    <w:rsid w:val="001018F6"/>
    <w:rsid w:val="00101DC9"/>
    <w:rsid w:val="00105CBA"/>
    <w:rsid w:val="00105D9A"/>
    <w:rsid w:val="00107D67"/>
    <w:rsid w:val="001119EE"/>
    <w:rsid w:val="00112928"/>
    <w:rsid w:val="00114501"/>
    <w:rsid w:val="00115EAE"/>
    <w:rsid w:val="00116E40"/>
    <w:rsid w:val="001170EE"/>
    <w:rsid w:val="00117FD6"/>
    <w:rsid w:val="00121D8E"/>
    <w:rsid w:val="00123044"/>
    <w:rsid w:val="0012329B"/>
    <w:rsid w:val="00125502"/>
    <w:rsid w:val="0012652E"/>
    <w:rsid w:val="00127790"/>
    <w:rsid w:val="00130A17"/>
    <w:rsid w:val="00130D95"/>
    <w:rsid w:val="001326CE"/>
    <w:rsid w:val="0013275D"/>
    <w:rsid w:val="00133E8E"/>
    <w:rsid w:val="00137240"/>
    <w:rsid w:val="00141368"/>
    <w:rsid w:val="00142227"/>
    <w:rsid w:val="00142B3B"/>
    <w:rsid w:val="00147231"/>
    <w:rsid w:val="001516A4"/>
    <w:rsid w:val="00151A7B"/>
    <w:rsid w:val="00152865"/>
    <w:rsid w:val="001613D2"/>
    <w:rsid w:val="00161490"/>
    <w:rsid w:val="0016228E"/>
    <w:rsid w:val="0016530D"/>
    <w:rsid w:val="00166883"/>
    <w:rsid w:val="00166B75"/>
    <w:rsid w:val="00167A2D"/>
    <w:rsid w:val="00170F14"/>
    <w:rsid w:val="00171828"/>
    <w:rsid w:val="0017350A"/>
    <w:rsid w:val="00173806"/>
    <w:rsid w:val="00175D3F"/>
    <w:rsid w:val="001769B3"/>
    <w:rsid w:val="00176AE1"/>
    <w:rsid w:val="00176D45"/>
    <w:rsid w:val="00177CF2"/>
    <w:rsid w:val="00182E67"/>
    <w:rsid w:val="00184CA5"/>
    <w:rsid w:val="001861F3"/>
    <w:rsid w:val="00186AA7"/>
    <w:rsid w:val="00187A00"/>
    <w:rsid w:val="00190315"/>
    <w:rsid w:val="001918C7"/>
    <w:rsid w:val="001947D7"/>
    <w:rsid w:val="001960A7"/>
    <w:rsid w:val="001A39E6"/>
    <w:rsid w:val="001A4016"/>
    <w:rsid w:val="001A581B"/>
    <w:rsid w:val="001B3AD0"/>
    <w:rsid w:val="001B4A7E"/>
    <w:rsid w:val="001B5855"/>
    <w:rsid w:val="001B58D3"/>
    <w:rsid w:val="001B7E31"/>
    <w:rsid w:val="001C15BF"/>
    <w:rsid w:val="001C50DB"/>
    <w:rsid w:val="001D36AB"/>
    <w:rsid w:val="001D59AB"/>
    <w:rsid w:val="001D5F2B"/>
    <w:rsid w:val="001E530E"/>
    <w:rsid w:val="001E708C"/>
    <w:rsid w:val="001E71B9"/>
    <w:rsid w:val="001E73F5"/>
    <w:rsid w:val="001F0542"/>
    <w:rsid w:val="001F08A9"/>
    <w:rsid w:val="001F0F6B"/>
    <w:rsid w:val="001F21E2"/>
    <w:rsid w:val="001F4713"/>
    <w:rsid w:val="001F4F67"/>
    <w:rsid w:val="001F5898"/>
    <w:rsid w:val="001F5FB2"/>
    <w:rsid w:val="00200385"/>
    <w:rsid w:val="0020151D"/>
    <w:rsid w:val="0020173B"/>
    <w:rsid w:val="0020196E"/>
    <w:rsid w:val="00201F03"/>
    <w:rsid w:val="0020212C"/>
    <w:rsid w:val="00203067"/>
    <w:rsid w:val="002061AE"/>
    <w:rsid w:val="002063A1"/>
    <w:rsid w:val="00207911"/>
    <w:rsid w:val="00210051"/>
    <w:rsid w:val="00213568"/>
    <w:rsid w:val="00215719"/>
    <w:rsid w:val="002178FA"/>
    <w:rsid w:val="002201F2"/>
    <w:rsid w:val="00221B9F"/>
    <w:rsid w:val="0022637E"/>
    <w:rsid w:val="002301B1"/>
    <w:rsid w:val="0023035E"/>
    <w:rsid w:val="00231168"/>
    <w:rsid w:val="00232CEA"/>
    <w:rsid w:val="00241917"/>
    <w:rsid w:val="002430D1"/>
    <w:rsid w:val="002436AD"/>
    <w:rsid w:val="00244137"/>
    <w:rsid w:val="00246AE5"/>
    <w:rsid w:val="00247F19"/>
    <w:rsid w:val="002523D7"/>
    <w:rsid w:val="00252E07"/>
    <w:rsid w:val="002560ED"/>
    <w:rsid w:val="00257FA3"/>
    <w:rsid w:val="00260F6D"/>
    <w:rsid w:val="00261A69"/>
    <w:rsid w:val="0026268A"/>
    <w:rsid w:val="00263038"/>
    <w:rsid w:val="00263D32"/>
    <w:rsid w:val="002658AB"/>
    <w:rsid w:val="00267341"/>
    <w:rsid w:val="0027024C"/>
    <w:rsid w:val="002734D2"/>
    <w:rsid w:val="0027473C"/>
    <w:rsid w:val="00275C20"/>
    <w:rsid w:val="00285195"/>
    <w:rsid w:val="00285A3E"/>
    <w:rsid w:val="00287A20"/>
    <w:rsid w:val="00290566"/>
    <w:rsid w:val="00293E9E"/>
    <w:rsid w:val="002966E6"/>
    <w:rsid w:val="00297288"/>
    <w:rsid w:val="002A037E"/>
    <w:rsid w:val="002A2CE2"/>
    <w:rsid w:val="002B123D"/>
    <w:rsid w:val="002B129B"/>
    <w:rsid w:val="002B26D5"/>
    <w:rsid w:val="002B6048"/>
    <w:rsid w:val="002B7A7E"/>
    <w:rsid w:val="002C1065"/>
    <w:rsid w:val="002C3070"/>
    <w:rsid w:val="002C3A55"/>
    <w:rsid w:val="002C4AEA"/>
    <w:rsid w:val="002C4BC6"/>
    <w:rsid w:val="002C4C59"/>
    <w:rsid w:val="002D134D"/>
    <w:rsid w:val="002D34C9"/>
    <w:rsid w:val="002D3672"/>
    <w:rsid w:val="002E0984"/>
    <w:rsid w:val="002E0E6A"/>
    <w:rsid w:val="002E1596"/>
    <w:rsid w:val="002E3961"/>
    <w:rsid w:val="002E6CE1"/>
    <w:rsid w:val="00300922"/>
    <w:rsid w:val="00302212"/>
    <w:rsid w:val="003073B3"/>
    <w:rsid w:val="00310341"/>
    <w:rsid w:val="003132EA"/>
    <w:rsid w:val="00315E4C"/>
    <w:rsid w:val="003168DE"/>
    <w:rsid w:val="00320DCA"/>
    <w:rsid w:val="00323052"/>
    <w:rsid w:val="003233A0"/>
    <w:rsid w:val="0032433A"/>
    <w:rsid w:val="00326328"/>
    <w:rsid w:val="0033128D"/>
    <w:rsid w:val="00335A71"/>
    <w:rsid w:val="0034348F"/>
    <w:rsid w:val="003472BD"/>
    <w:rsid w:val="00350120"/>
    <w:rsid w:val="00350413"/>
    <w:rsid w:val="00350712"/>
    <w:rsid w:val="00351253"/>
    <w:rsid w:val="00352582"/>
    <w:rsid w:val="00354454"/>
    <w:rsid w:val="00355D85"/>
    <w:rsid w:val="003611B4"/>
    <w:rsid w:val="00364F21"/>
    <w:rsid w:val="00372B5B"/>
    <w:rsid w:val="00372C01"/>
    <w:rsid w:val="003732F5"/>
    <w:rsid w:val="00374687"/>
    <w:rsid w:val="00375487"/>
    <w:rsid w:val="00375E5B"/>
    <w:rsid w:val="00375EE3"/>
    <w:rsid w:val="003761C0"/>
    <w:rsid w:val="003764F5"/>
    <w:rsid w:val="00382703"/>
    <w:rsid w:val="00382B21"/>
    <w:rsid w:val="0038413B"/>
    <w:rsid w:val="003910A2"/>
    <w:rsid w:val="003911E6"/>
    <w:rsid w:val="00391D03"/>
    <w:rsid w:val="0039211F"/>
    <w:rsid w:val="00394052"/>
    <w:rsid w:val="00396D3A"/>
    <w:rsid w:val="003A0650"/>
    <w:rsid w:val="003A10DF"/>
    <w:rsid w:val="003A5015"/>
    <w:rsid w:val="003A521A"/>
    <w:rsid w:val="003A7758"/>
    <w:rsid w:val="003B1A82"/>
    <w:rsid w:val="003B2C96"/>
    <w:rsid w:val="003B483A"/>
    <w:rsid w:val="003B5FD9"/>
    <w:rsid w:val="003C1BB5"/>
    <w:rsid w:val="003C321D"/>
    <w:rsid w:val="003C34AD"/>
    <w:rsid w:val="003C3A77"/>
    <w:rsid w:val="003C4EDC"/>
    <w:rsid w:val="003C5630"/>
    <w:rsid w:val="003E46D1"/>
    <w:rsid w:val="003E5D7D"/>
    <w:rsid w:val="003E681D"/>
    <w:rsid w:val="003E69F9"/>
    <w:rsid w:val="003E6CD4"/>
    <w:rsid w:val="003E761C"/>
    <w:rsid w:val="003F1690"/>
    <w:rsid w:val="003F45ED"/>
    <w:rsid w:val="003F677C"/>
    <w:rsid w:val="003F6A74"/>
    <w:rsid w:val="003F6C8A"/>
    <w:rsid w:val="003F73DD"/>
    <w:rsid w:val="004007F5"/>
    <w:rsid w:val="00402255"/>
    <w:rsid w:val="0040507C"/>
    <w:rsid w:val="004051DF"/>
    <w:rsid w:val="0040743A"/>
    <w:rsid w:val="0040778A"/>
    <w:rsid w:val="00414414"/>
    <w:rsid w:val="0041555B"/>
    <w:rsid w:val="004167E0"/>
    <w:rsid w:val="00416B2C"/>
    <w:rsid w:val="00416B2D"/>
    <w:rsid w:val="0042020D"/>
    <w:rsid w:val="004269BD"/>
    <w:rsid w:val="00426EEB"/>
    <w:rsid w:val="00426FFF"/>
    <w:rsid w:val="00427057"/>
    <w:rsid w:val="004275F8"/>
    <w:rsid w:val="004309D6"/>
    <w:rsid w:val="004319A3"/>
    <w:rsid w:val="0043282B"/>
    <w:rsid w:val="00434F1E"/>
    <w:rsid w:val="00435737"/>
    <w:rsid w:val="0043642C"/>
    <w:rsid w:val="004367EB"/>
    <w:rsid w:val="004441BD"/>
    <w:rsid w:val="004461B7"/>
    <w:rsid w:val="00452F30"/>
    <w:rsid w:val="004532D2"/>
    <w:rsid w:val="00454E7B"/>
    <w:rsid w:val="00462C0E"/>
    <w:rsid w:val="00463D49"/>
    <w:rsid w:val="00464DF1"/>
    <w:rsid w:val="00467CF3"/>
    <w:rsid w:val="00467DAC"/>
    <w:rsid w:val="0047088F"/>
    <w:rsid w:val="004715D6"/>
    <w:rsid w:val="00473B77"/>
    <w:rsid w:val="00473F1F"/>
    <w:rsid w:val="00480B62"/>
    <w:rsid w:val="00481B77"/>
    <w:rsid w:val="00485C89"/>
    <w:rsid w:val="00496434"/>
    <w:rsid w:val="004A1198"/>
    <w:rsid w:val="004A12A8"/>
    <w:rsid w:val="004A3E89"/>
    <w:rsid w:val="004A5A66"/>
    <w:rsid w:val="004A60A9"/>
    <w:rsid w:val="004A6CFE"/>
    <w:rsid w:val="004B1829"/>
    <w:rsid w:val="004B4AD0"/>
    <w:rsid w:val="004B77BA"/>
    <w:rsid w:val="004C1819"/>
    <w:rsid w:val="004C279F"/>
    <w:rsid w:val="004C31BE"/>
    <w:rsid w:val="004C3832"/>
    <w:rsid w:val="004D09BE"/>
    <w:rsid w:val="004D0E7E"/>
    <w:rsid w:val="004D11A9"/>
    <w:rsid w:val="004D1C01"/>
    <w:rsid w:val="004D2F02"/>
    <w:rsid w:val="004D5666"/>
    <w:rsid w:val="004E33B2"/>
    <w:rsid w:val="004E3492"/>
    <w:rsid w:val="004E6155"/>
    <w:rsid w:val="004E664C"/>
    <w:rsid w:val="004E6A31"/>
    <w:rsid w:val="004F2CDE"/>
    <w:rsid w:val="004F5943"/>
    <w:rsid w:val="0050014A"/>
    <w:rsid w:val="005019DA"/>
    <w:rsid w:val="00502191"/>
    <w:rsid w:val="0050509C"/>
    <w:rsid w:val="00505464"/>
    <w:rsid w:val="00506050"/>
    <w:rsid w:val="00512668"/>
    <w:rsid w:val="00514A26"/>
    <w:rsid w:val="00515821"/>
    <w:rsid w:val="00515981"/>
    <w:rsid w:val="00526B21"/>
    <w:rsid w:val="00527E72"/>
    <w:rsid w:val="00527FF1"/>
    <w:rsid w:val="0053153F"/>
    <w:rsid w:val="00532DB1"/>
    <w:rsid w:val="00534E26"/>
    <w:rsid w:val="00542E9B"/>
    <w:rsid w:val="0055307B"/>
    <w:rsid w:val="00553218"/>
    <w:rsid w:val="005601E0"/>
    <w:rsid w:val="0056194D"/>
    <w:rsid w:val="00564279"/>
    <w:rsid w:val="005674EE"/>
    <w:rsid w:val="005716AB"/>
    <w:rsid w:val="00572725"/>
    <w:rsid w:val="00573912"/>
    <w:rsid w:val="00580768"/>
    <w:rsid w:val="00585012"/>
    <w:rsid w:val="00585B20"/>
    <w:rsid w:val="005902D8"/>
    <w:rsid w:val="00593483"/>
    <w:rsid w:val="005936DF"/>
    <w:rsid w:val="005969E6"/>
    <w:rsid w:val="005A10F6"/>
    <w:rsid w:val="005A369A"/>
    <w:rsid w:val="005A3F73"/>
    <w:rsid w:val="005A41E6"/>
    <w:rsid w:val="005A4C86"/>
    <w:rsid w:val="005A6621"/>
    <w:rsid w:val="005A7757"/>
    <w:rsid w:val="005B1A4F"/>
    <w:rsid w:val="005B1BDD"/>
    <w:rsid w:val="005B1F5C"/>
    <w:rsid w:val="005B23E6"/>
    <w:rsid w:val="005B3A85"/>
    <w:rsid w:val="005C0292"/>
    <w:rsid w:val="005C04FB"/>
    <w:rsid w:val="005C3DD3"/>
    <w:rsid w:val="005D2750"/>
    <w:rsid w:val="005D3861"/>
    <w:rsid w:val="005D7DA3"/>
    <w:rsid w:val="005D7E27"/>
    <w:rsid w:val="005E1424"/>
    <w:rsid w:val="005E1ECE"/>
    <w:rsid w:val="005E41D8"/>
    <w:rsid w:val="005E6A10"/>
    <w:rsid w:val="005F083D"/>
    <w:rsid w:val="005F56DA"/>
    <w:rsid w:val="005F5A41"/>
    <w:rsid w:val="005F7169"/>
    <w:rsid w:val="005F7C1D"/>
    <w:rsid w:val="006017E0"/>
    <w:rsid w:val="00601957"/>
    <w:rsid w:val="006033FA"/>
    <w:rsid w:val="0060610C"/>
    <w:rsid w:val="006115EB"/>
    <w:rsid w:val="00612CAF"/>
    <w:rsid w:val="00613935"/>
    <w:rsid w:val="00613A66"/>
    <w:rsid w:val="00616170"/>
    <w:rsid w:val="0061660D"/>
    <w:rsid w:val="00620E0A"/>
    <w:rsid w:val="00622002"/>
    <w:rsid w:val="00622E30"/>
    <w:rsid w:val="00626E27"/>
    <w:rsid w:val="00630FBC"/>
    <w:rsid w:val="00632BA4"/>
    <w:rsid w:val="00632DC7"/>
    <w:rsid w:val="00634936"/>
    <w:rsid w:val="006361B9"/>
    <w:rsid w:val="00637BEA"/>
    <w:rsid w:val="00637C52"/>
    <w:rsid w:val="00637E4E"/>
    <w:rsid w:val="006422CF"/>
    <w:rsid w:val="00642E78"/>
    <w:rsid w:val="0064652B"/>
    <w:rsid w:val="00652036"/>
    <w:rsid w:val="00652829"/>
    <w:rsid w:val="00652B15"/>
    <w:rsid w:val="0065468E"/>
    <w:rsid w:val="0065750C"/>
    <w:rsid w:val="006611B0"/>
    <w:rsid w:val="00662134"/>
    <w:rsid w:val="0066662F"/>
    <w:rsid w:val="00673076"/>
    <w:rsid w:val="00673B15"/>
    <w:rsid w:val="00674DA5"/>
    <w:rsid w:val="006755B0"/>
    <w:rsid w:val="0067575B"/>
    <w:rsid w:val="0067678C"/>
    <w:rsid w:val="006771E3"/>
    <w:rsid w:val="006824E6"/>
    <w:rsid w:val="00683CEA"/>
    <w:rsid w:val="006845A9"/>
    <w:rsid w:val="006848A4"/>
    <w:rsid w:val="00685651"/>
    <w:rsid w:val="00693002"/>
    <w:rsid w:val="006937BC"/>
    <w:rsid w:val="00694A0B"/>
    <w:rsid w:val="00697AB5"/>
    <w:rsid w:val="006B0D1E"/>
    <w:rsid w:val="006B2001"/>
    <w:rsid w:val="006B4328"/>
    <w:rsid w:val="006B5AD0"/>
    <w:rsid w:val="006B6C89"/>
    <w:rsid w:val="006B75B8"/>
    <w:rsid w:val="006C05B5"/>
    <w:rsid w:val="006C07BD"/>
    <w:rsid w:val="006C1A3A"/>
    <w:rsid w:val="006C2132"/>
    <w:rsid w:val="006C65BF"/>
    <w:rsid w:val="006C7295"/>
    <w:rsid w:val="006D26E0"/>
    <w:rsid w:val="006D3E1B"/>
    <w:rsid w:val="006D76DA"/>
    <w:rsid w:val="006D7805"/>
    <w:rsid w:val="006E0B8E"/>
    <w:rsid w:val="006E1397"/>
    <w:rsid w:val="006E291D"/>
    <w:rsid w:val="006E5AE8"/>
    <w:rsid w:val="006E6CFE"/>
    <w:rsid w:val="006F13DE"/>
    <w:rsid w:val="006F39B2"/>
    <w:rsid w:val="006F5246"/>
    <w:rsid w:val="006F590D"/>
    <w:rsid w:val="00701714"/>
    <w:rsid w:val="007018A3"/>
    <w:rsid w:val="00717C03"/>
    <w:rsid w:val="00720B26"/>
    <w:rsid w:val="00720BC8"/>
    <w:rsid w:val="00727022"/>
    <w:rsid w:val="00727E31"/>
    <w:rsid w:val="00731A5B"/>
    <w:rsid w:val="00731E44"/>
    <w:rsid w:val="007328EA"/>
    <w:rsid w:val="007355C7"/>
    <w:rsid w:val="007402B2"/>
    <w:rsid w:val="00741E69"/>
    <w:rsid w:val="00742950"/>
    <w:rsid w:val="00742A09"/>
    <w:rsid w:val="00743C06"/>
    <w:rsid w:val="0074449B"/>
    <w:rsid w:val="00747A0C"/>
    <w:rsid w:val="00747F05"/>
    <w:rsid w:val="00750FAF"/>
    <w:rsid w:val="007514BF"/>
    <w:rsid w:val="007535DE"/>
    <w:rsid w:val="0075433A"/>
    <w:rsid w:val="00757DBC"/>
    <w:rsid w:val="007610E4"/>
    <w:rsid w:val="00761E76"/>
    <w:rsid w:val="00766058"/>
    <w:rsid w:val="00766308"/>
    <w:rsid w:val="00766895"/>
    <w:rsid w:val="00773990"/>
    <w:rsid w:val="00776CBF"/>
    <w:rsid w:val="0078006C"/>
    <w:rsid w:val="00781548"/>
    <w:rsid w:val="007829C7"/>
    <w:rsid w:val="00783C45"/>
    <w:rsid w:val="00784187"/>
    <w:rsid w:val="00785542"/>
    <w:rsid w:val="00790858"/>
    <w:rsid w:val="00790F14"/>
    <w:rsid w:val="007914DD"/>
    <w:rsid w:val="00792562"/>
    <w:rsid w:val="00793CA3"/>
    <w:rsid w:val="0079459D"/>
    <w:rsid w:val="0079782F"/>
    <w:rsid w:val="007A666E"/>
    <w:rsid w:val="007A7905"/>
    <w:rsid w:val="007A7912"/>
    <w:rsid w:val="007B0EDD"/>
    <w:rsid w:val="007B2371"/>
    <w:rsid w:val="007B44B2"/>
    <w:rsid w:val="007B6068"/>
    <w:rsid w:val="007B6283"/>
    <w:rsid w:val="007B757A"/>
    <w:rsid w:val="007C22FB"/>
    <w:rsid w:val="007C25B3"/>
    <w:rsid w:val="007C26B8"/>
    <w:rsid w:val="007C595F"/>
    <w:rsid w:val="007D0E35"/>
    <w:rsid w:val="007D3DA1"/>
    <w:rsid w:val="007D591A"/>
    <w:rsid w:val="007D5C07"/>
    <w:rsid w:val="007E14D1"/>
    <w:rsid w:val="007E31C2"/>
    <w:rsid w:val="007E3C1E"/>
    <w:rsid w:val="007E66C4"/>
    <w:rsid w:val="007E7590"/>
    <w:rsid w:val="007F1A60"/>
    <w:rsid w:val="007F1BA9"/>
    <w:rsid w:val="007F330B"/>
    <w:rsid w:val="007F447A"/>
    <w:rsid w:val="007F4C28"/>
    <w:rsid w:val="007F5321"/>
    <w:rsid w:val="007F697E"/>
    <w:rsid w:val="007F6ADF"/>
    <w:rsid w:val="008035BC"/>
    <w:rsid w:val="008050A0"/>
    <w:rsid w:val="0080739F"/>
    <w:rsid w:val="00807FB6"/>
    <w:rsid w:val="0081213E"/>
    <w:rsid w:val="00816CB7"/>
    <w:rsid w:val="00823652"/>
    <w:rsid w:val="008238CA"/>
    <w:rsid w:val="00825501"/>
    <w:rsid w:val="00831CE0"/>
    <w:rsid w:val="00834824"/>
    <w:rsid w:val="00836914"/>
    <w:rsid w:val="00836F6F"/>
    <w:rsid w:val="00840041"/>
    <w:rsid w:val="00840935"/>
    <w:rsid w:val="00840DB5"/>
    <w:rsid w:val="00841901"/>
    <w:rsid w:val="00842CE3"/>
    <w:rsid w:val="00844D0C"/>
    <w:rsid w:val="00845EDF"/>
    <w:rsid w:val="00846C22"/>
    <w:rsid w:val="00847572"/>
    <w:rsid w:val="00851095"/>
    <w:rsid w:val="008548C4"/>
    <w:rsid w:val="0085565C"/>
    <w:rsid w:val="00855E28"/>
    <w:rsid w:val="00856027"/>
    <w:rsid w:val="008568B5"/>
    <w:rsid w:val="00856D22"/>
    <w:rsid w:val="00857608"/>
    <w:rsid w:val="00860417"/>
    <w:rsid w:val="0086046B"/>
    <w:rsid w:val="00862DBD"/>
    <w:rsid w:val="00863301"/>
    <w:rsid w:val="00865EB3"/>
    <w:rsid w:val="00866B28"/>
    <w:rsid w:val="00873BE0"/>
    <w:rsid w:val="00875248"/>
    <w:rsid w:val="00875532"/>
    <w:rsid w:val="008756D9"/>
    <w:rsid w:val="00875C74"/>
    <w:rsid w:val="00875E5E"/>
    <w:rsid w:val="00876996"/>
    <w:rsid w:val="00881DFE"/>
    <w:rsid w:val="00882E38"/>
    <w:rsid w:val="00886BF2"/>
    <w:rsid w:val="00886C0F"/>
    <w:rsid w:val="00893F28"/>
    <w:rsid w:val="0089492E"/>
    <w:rsid w:val="008956DA"/>
    <w:rsid w:val="008A0561"/>
    <w:rsid w:val="008A1D64"/>
    <w:rsid w:val="008A2E98"/>
    <w:rsid w:val="008A52D8"/>
    <w:rsid w:val="008A6B2F"/>
    <w:rsid w:val="008A718F"/>
    <w:rsid w:val="008B05FE"/>
    <w:rsid w:val="008B38C6"/>
    <w:rsid w:val="008B459C"/>
    <w:rsid w:val="008B4A34"/>
    <w:rsid w:val="008B58F5"/>
    <w:rsid w:val="008B7BFC"/>
    <w:rsid w:val="008C4D7E"/>
    <w:rsid w:val="008C7A16"/>
    <w:rsid w:val="008D03BD"/>
    <w:rsid w:val="008D11DA"/>
    <w:rsid w:val="008D589D"/>
    <w:rsid w:val="008D683A"/>
    <w:rsid w:val="008E126D"/>
    <w:rsid w:val="008E19F4"/>
    <w:rsid w:val="008E57C9"/>
    <w:rsid w:val="008E6EC4"/>
    <w:rsid w:val="008F08A2"/>
    <w:rsid w:val="008F4375"/>
    <w:rsid w:val="008F4B0F"/>
    <w:rsid w:val="008F6795"/>
    <w:rsid w:val="009009A1"/>
    <w:rsid w:val="00902BCF"/>
    <w:rsid w:val="0090344A"/>
    <w:rsid w:val="0090544A"/>
    <w:rsid w:val="0091045B"/>
    <w:rsid w:val="00913699"/>
    <w:rsid w:val="009139B5"/>
    <w:rsid w:val="009139D4"/>
    <w:rsid w:val="00914C1A"/>
    <w:rsid w:val="0091514C"/>
    <w:rsid w:val="0092014D"/>
    <w:rsid w:val="0093068C"/>
    <w:rsid w:val="0093074B"/>
    <w:rsid w:val="00930F15"/>
    <w:rsid w:val="00934448"/>
    <w:rsid w:val="009413F3"/>
    <w:rsid w:val="009423C5"/>
    <w:rsid w:val="00942E02"/>
    <w:rsid w:val="009453C7"/>
    <w:rsid w:val="00950A7E"/>
    <w:rsid w:val="0095189D"/>
    <w:rsid w:val="009532AC"/>
    <w:rsid w:val="00954F2B"/>
    <w:rsid w:val="009562E5"/>
    <w:rsid w:val="00960102"/>
    <w:rsid w:val="009666B6"/>
    <w:rsid w:val="009670FC"/>
    <w:rsid w:val="009676E4"/>
    <w:rsid w:val="00971ED6"/>
    <w:rsid w:val="0097503B"/>
    <w:rsid w:val="00977F2D"/>
    <w:rsid w:val="009820BD"/>
    <w:rsid w:val="00984E99"/>
    <w:rsid w:val="00991271"/>
    <w:rsid w:val="00993C5A"/>
    <w:rsid w:val="009966DC"/>
    <w:rsid w:val="009968B3"/>
    <w:rsid w:val="00996936"/>
    <w:rsid w:val="009A1644"/>
    <w:rsid w:val="009A2DE9"/>
    <w:rsid w:val="009A7092"/>
    <w:rsid w:val="009A7103"/>
    <w:rsid w:val="009A77D4"/>
    <w:rsid w:val="009B18DD"/>
    <w:rsid w:val="009B610B"/>
    <w:rsid w:val="009C56D7"/>
    <w:rsid w:val="009C6E69"/>
    <w:rsid w:val="009C70CD"/>
    <w:rsid w:val="009D0F48"/>
    <w:rsid w:val="009D1D40"/>
    <w:rsid w:val="009D6574"/>
    <w:rsid w:val="009D7BCA"/>
    <w:rsid w:val="009E03A0"/>
    <w:rsid w:val="009E1ACA"/>
    <w:rsid w:val="009E34FD"/>
    <w:rsid w:val="009E3B93"/>
    <w:rsid w:val="009E6464"/>
    <w:rsid w:val="009E72C5"/>
    <w:rsid w:val="009E731C"/>
    <w:rsid w:val="009E76ED"/>
    <w:rsid w:val="009F05B6"/>
    <w:rsid w:val="009F5717"/>
    <w:rsid w:val="00A01D60"/>
    <w:rsid w:val="00A02966"/>
    <w:rsid w:val="00A049AB"/>
    <w:rsid w:val="00A06524"/>
    <w:rsid w:val="00A12C0C"/>
    <w:rsid w:val="00A134B1"/>
    <w:rsid w:val="00A15446"/>
    <w:rsid w:val="00A169E8"/>
    <w:rsid w:val="00A172E9"/>
    <w:rsid w:val="00A179F2"/>
    <w:rsid w:val="00A215AE"/>
    <w:rsid w:val="00A22C3A"/>
    <w:rsid w:val="00A23635"/>
    <w:rsid w:val="00A23975"/>
    <w:rsid w:val="00A2768A"/>
    <w:rsid w:val="00A30A55"/>
    <w:rsid w:val="00A32509"/>
    <w:rsid w:val="00A32BD1"/>
    <w:rsid w:val="00A33A31"/>
    <w:rsid w:val="00A37FE7"/>
    <w:rsid w:val="00A40097"/>
    <w:rsid w:val="00A41DE4"/>
    <w:rsid w:val="00A43C34"/>
    <w:rsid w:val="00A44AC8"/>
    <w:rsid w:val="00A44C96"/>
    <w:rsid w:val="00A457E6"/>
    <w:rsid w:val="00A46FAA"/>
    <w:rsid w:val="00A474F7"/>
    <w:rsid w:val="00A50686"/>
    <w:rsid w:val="00A541A8"/>
    <w:rsid w:val="00A567DA"/>
    <w:rsid w:val="00A6315F"/>
    <w:rsid w:val="00A63FF4"/>
    <w:rsid w:val="00A648D5"/>
    <w:rsid w:val="00A70A1E"/>
    <w:rsid w:val="00A7313A"/>
    <w:rsid w:val="00A81098"/>
    <w:rsid w:val="00A81EEF"/>
    <w:rsid w:val="00A82BC8"/>
    <w:rsid w:val="00A83111"/>
    <w:rsid w:val="00A83F9B"/>
    <w:rsid w:val="00A90DA1"/>
    <w:rsid w:val="00A936C7"/>
    <w:rsid w:val="00A94B4C"/>
    <w:rsid w:val="00A95816"/>
    <w:rsid w:val="00A97075"/>
    <w:rsid w:val="00A97495"/>
    <w:rsid w:val="00AA29CA"/>
    <w:rsid w:val="00AA45FC"/>
    <w:rsid w:val="00AA643F"/>
    <w:rsid w:val="00AB18FC"/>
    <w:rsid w:val="00AB567C"/>
    <w:rsid w:val="00AB6768"/>
    <w:rsid w:val="00AC03AE"/>
    <w:rsid w:val="00AC3A97"/>
    <w:rsid w:val="00AC4232"/>
    <w:rsid w:val="00AC461D"/>
    <w:rsid w:val="00AC4EFE"/>
    <w:rsid w:val="00AC6E1C"/>
    <w:rsid w:val="00AD0CBC"/>
    <w:rsid w:val="00AD2B02"/>
    <w:rsid w:val="00AD6B90"/>
    <w:rsid w:val="00AE1382"/>
    <w:rsid w:val="00AE2BC5"/>
    <w:rsid w:val="00AE471D"/>
    <w:rsid w:val="00AE70C2"/>
    <w:rsid w:val="00AE7E7E"/>
    <w:rsid w:val="00AF0C9F"/>
    <w:rsid w:val="00AF519F"/>
    <w:rsid w:val="00AF6058"/>
    <w:rsid w:val="00AF61E0"/>
    <w:rsid w:val="00AF6796"/>
    <w:rsid w:val="00B007A7"/>
    <w:rsid w:val="00B02601"/>
    <w:rsid w:val="00B04872"/>
    <w:rsid w:val="00B06040"/>
    <w:rsid w:val="00B06DDA"/>
    <w:rsid w:val="00B074AE"/>
    <w:rsid w:val="00B076FC"/>
    <w:rsid w:val="00B077DB"/>
    <w:rsid w:val="00B10B65"/>
    <w:rsid w:val="00B11C58"/>
    <w:rsid w:val="00B11FD6"/>
    <w:rsid w:val="00B129DD"/>
    <w:rsid w:val="00B14F93"/>
    <w:rsid w:val="00B20528"/>
    <w:rsid w:val="00B21A75"/>
    <w:rsid w:val="00B25C2C"/>
    <w:rsid w:val="00B27A21"/>
    <w:rsid w:val="00B318A0"/>
    <w:rsid w:val="00B32BC9"/>
    <w:rsid w:val="00B334C5"/>
    <w:rsid w:val="00B34ED6"/>
    <w:rsid w:val="00B3516B"/>
    <w:rsid w:val="00B35E96"/>
    <w:rsid w:val="00B43AEA"/>
    <w:rsid w:val="00B44ED9"/>
    <w:rsid w:val="00B44EE7"/>
    <w:rsid w:val="00B46728"/>
    <w:rsid w:val="00B5510E"/>
    <w:rsid w:val="00B55CDD"/>
    <w:rsid w:val="00B60945"/>
    <w:rsid w:val="00B60B37"/>
    <w:rsid w:val="00B6140B"/>
    <w:rsid w:val="00B6141C"/>
    <w:rsid w:val="00B629F6"/>
    <w:rsid w:val="00B65CD3"/>
    <w:rsid w:val="00B65E51"/>
    <w:rsid w:val="00B67FD2"/>
    <w:rsid w:val="00B72A8B"/>
    <w:rsid w:val="00B73C55"/>
    <w:rsid w:val="00B76CB9"/>
    <w:rsid w:val="00B81148"/>
    <w:rsid w:val="00B81203"/>
    <w:rsid w:val="00B81F26"/>
    <w:rsid w:val="00B85E0C"/>
    <w:rsid w:val="00B8660B"/>
    <w:rsid w:val="00B905BE"/>
    <w:rsid w:val="00B91D41"/>
    <w:rsid w:val="00B93A86"/>
    <w:rsid w:val="00B960E2"/>
    <w:rsid w:val="00B97F1B"/>
    <w:rsid w:val="00BA121F"/>
    <w:rsid w:val="00BA1E5D"/>
    <w:rsid w:val="00BA36E8"/>
    <w:rsid w:val="00BA37F0"/>
    <w:rsid w:val="00BA3961"/>
    <w:rsid w:val="00BA3CB3"/>
    <w:rsid w:val="00BA3EA2"/>
    <w:rsid w:val="00BA3EF1"/>
    <w:rsid w:val="00BA4315"/>
    <w:rsid w:val="00BA6755"/>
    <w:rsid w:val="00BA72AC"/>
    <w:rsid w:val="00BB4331"/>
    <w:rsid w:val="00BB4555"/>
    <w:rsid w:val="00BB6CFA"/>
    <w:rsid w:val="00BB7AA3"/>
    <w:rsid w:val="00BC04B9"/>
    <w:rsid w:val="00BC39FC"/>
    <w:rsid w:val="00BC45BD"/>
    <w:rsid w:val="00BC6FE0"/>
    <w:rsid w:val="00BD1146"/>
    <w:rsid w:val="00BD13FA"/>
    <w:rsid w:val="00BD51BA"/>
    <w:rsid w:val="00BD6065"/>
    <w:rsid w:val="00BE0458"/>
    <w:rsid w:val="00BE0539"/>
    <w:rsid w:val="00BE4242"/>
    <w:rsid w:val="00BE519C"/>
    <w:rsid w:val="00BF0B4E"/>
    <w:rsid w:val="00BF17E9"/>
    <w:rsid w:val="00BF1B95"/>
    <w:rsid w:val="00C006D6"/>
    <w:rsid w:val="00C00F66"/>
    <w:rsid w:val="00C013F5"/>
    <w:rsid w:val="00C01E93"/>
    <w:rsid w:val="00C02329"/>
    <w:rsid w:val="00C032C3"/>
    <w:rsid w:val="00C10AAA"/>
    <w:rsid w:val="00C12B25"/>
    <w:rsid w:val="00C141BC"/>
    <w:rsid w:val="00C169E2"/>
    <w:rsid w:val="00C1770C"/>
    <w:rsid w:val="00C17E5E"/>
    <w:rsid w:val="00C21003"/>
    <w:rsid w:val="00C221BE"/>
    <w:rsid w:val="00C22799"/>
    <w:rsid w:val="00C2549E"/>
    <w:rsid w:val="00C25525"/>
    <w:rsid w:val="00C25FA3"/>
    <w:rsid w:val="00C26E90"/>
    <w:rsid w:val="00C279FD"/>
    <w:rsid w:val="00C30135"/>
    <w:rsid w:val="00C3261B"/>
    <w:rsid w:val="00C3307F"/>
    <w:rsid w:val="00C34DE7"/>
    <w:rsid w:val="00C364FE"/>
    <w:rsid w:val="00C367BB"/>
    <w:rsid w:val="00C36ACD"/>
    <w:rsid w:val="00C426E7"/>
    <w:rsid w:val="00C4391B"/>
    <w:rsid w:val="00C43FCD"/>
    <w:rsid w:val="00C458FC"/>
    <w:rsid w:val="00C51CEB"/>
    <w:rsid w:val="00C55B6B"/>
    <w:rsid w:val="00C56058"/>
    <w:rsid w:val="00C5739B"/>
    <w:rsid w:val="00C6095F"/>
    <w:rsid w:val="00C630B6"/>
    <w:rsid w:val="00C638D9"/>
    <w:rsid w:val="00C6407C"/>
    <w:rsid w:val="00C70834"/>
    <w:rsid w:val="00C708DE"/>
    <w:rsid w:val="00C71ACE"/>
    <w:rsid w:val="00C7268E"/>
    <w:rsid w:val="00C7295D"/>
    <w:rsid w:val="00C7428A"/>
    <w:rsid w:val="00C753D1"/>
    <w:rsid w:val="00C80A04"/>
    <w:rsid w:val="00C8256E"/>
    <w:rsid w:val="00C86949"/>
    <w:rsid w:val="00C87A51"/>
    <w:rsid w:val="00C92607"/>
    <w:rsid w:val="00C97449"/>
    <w:rsid w:val="00C9779D"/>
    <w:rsid w:val="00CA0BDD"/>
    <w:rsid w:val="00CA15E9"/>
    <w:rsid w:val="00CA4909"/>
    <w:rsid w:val="00CA648D"/>
    <w:rsid w:val="00CA73D7"/>
    <w:rsid w:val="00CA7941"/>
    <w:rsid w:val="00CB0ADC"/>
    <w:rsid w:val="00CB179D"/>
    <w:rsid w:val="00CB2A56"/>
    <w:rsid w:val="00CB47BF"/>
    <w:rsid w:val="00CB590F"/>
    <w:rsid w:val="00CB5EFD"/>
    <w:rsid w:val="00CC29D2"/>
    <w:rsid w:val="00CC2DCF"/>
    <w:rsid w:val="00CC3C24"/>
    <w:rsid w:val="00CC6E3A"/>
    <w:rsid w:val="00CD1443"/>
    <w:rsid w:val="00CD76B0"/>
    <w:rsid w:val="00CE29C2"/>
    <w:rsid w:val="00CE3A85"/>
    <w:rsid w:val="00CE4396"/>
    <w:rsid w:val="00CE7D79"/>
    <w:rsid w:val="00CF2417"/>
    <w:rsid w:val="00CF245D"/>
    <w:rsid w:val="00D0346D"/>
    <w:rsid w:val="00D0367A"/>
    <w:rsid w:val="00D13417"/>
    <w:rsid w:val="00D15CF0"/>
    <w:rsid w:val="00D20D65"/>
    <w:rsid w:val="00D33B72"/>
    <w:rsid w:val="00D33CA5"/>
    <w:rsid w:val="00D36EAF"/>
    <w:rsid w:val="00D40C5E"/>
    <w:rsid w:val="00D41DA1"/>
    <w:rsid w:val="00D4203E"/>
    <w:rsid w:val="00D42A8D"/>
    <w:rsid w:val="00D42CAD"/>
    <w:rsid w:val="00D43AE4"/>
    <w:rsid w:val="00D467C7"/>
    <w:rsid w:val="00D47096"/>
    <w:rsid w:val="00D47516"/>
    <w:rsid w:val="00D506E3"/>
    <w:rsid w:val="00D50927"/>
    <w:rsid w:val="00D50B95"/>
    <w:rsid w:val="00D51BAB"/>
    <w:rsid w:val="00D51D00"/>
    <w:rsid w:val="00D5257F"/>
    <w:rsid w:val="00D52A61"/>
    <w:rsid w:val="00D5362B"/>
    <w:rsid w:val="00D554D3"/>
    <w:rsid w:val="00D63A7A"/>
    <w:rsid w:val="00D64062"/>
    <w:rsid w:val="00D64F8F"/>
    <w:rsid w:val="00D6639E"/>
    <w:rsid w:val="00D66FBE"/>
    <w:rsid w:val="00D74026"/>
    <w:rsid w:val="00D76EE7"/>
    <w:rsid w:val="00D816B2"/>
    <w:rsid w:val="00D8660C"/>
    <w:rsid w:val="00D90870"/>
    <w:rsid w:val="00D922D2"/>
    <w:rsid w:val="00D969B6"/>
    <w:rsid w:val="00D96F3E"/>
    <w:rsid w:val="00D97DEE"/>
    <w:rsid w:val="00DA06C7"/>
    <w:rsid w:val="00DA103D"/>
    <w:rsid w:val="00DA16DF"/>
    <w:rsid w:val="00DB0E19"/>
    <w:rsid w:val="00DB1DAE"/>
    <w:rsid w:val="00DB3379"/>
    <w:rsid w:val="00DB45AB"/>
    <w:rsid w:val="00DB4AE7"/>
    <w:rsid w:val="00DC0723"/>
    <w:rsid w:val="00DC1443"/>
    <w:rsid w:val="00DC3259"/>
    <w:rsid w:val="00DC4310"/>
    <w:rsid w:val="00DC631D"/>
    <w:rsid w:val="00DD0817"/>
    <w:rsid w:val="00DD0A2C"/>
    <w:rsid w:val="00DD4F8B"/>
    <w:rsid w:val="00DD5D40"/>
    <w:rsid w:val="00DD70D4"/>
    <w:rsid w:val="00DE2946"/>
    <w:rsid w:val="00DE3E6B"/>
    <w:rsid w:val="00DE3F29"/>
    <w:rsid w:val="00DE6193"/>
    <w:rsid w:val="00DF5761"/>
    <w:rsid w:val="00DF7CA4"/>
    <w:rsid w:val="00E006C8"/>
    <w:rsid w:val="00E00EE0"/>
    <w:rsid w:val="00E01E1D"/>
    <w:rsid w:val="00E02B58"/>
    <w:rsid w:val="00E069F5"/>
    <w:rsid w:val="00E118FB"/>
    <w:rsid w:val="00E1582E"/>
    <w:rsid w:val="00E16738"/>
    <w:rsid w:val="00E204C7"/>
    <w:rsid w:val="00E20EBB"/>
    <w:rsid w:val="00E20F2A"/>
    <w:rsid w:val="00E276B4"/>
    <w:rsid w:val="00E3519A"/>
    <w:rsid w:val="00E362B0"/>
    <w:rsid w:val="00E36335"/>
    <w:rsid w:val="00E36FE5"/>
    <w:rsid w:val="00E42323"/>
    <w:rsid w:val="00E4340B"/>
    <w:rsid w:val="00E45201"/>
    <w:rsid w:val="00E47CAB"/>
    <w:rsid w:val="00E50BDD"/>
    <w:rsid w:val="00E51282"/>
    <w:rsid w:val="00E549A4"/>
    <w:rsid w:val="00E55F79"/>
    <w:rsid w:val="00E56049"/>
    <w:rsid w:val="00E60CFB"/>
    <w:rsid w:val="00E62D55"/>
    <w:rsid w:val="00E67EAA"/>
    <w:rsid w:val="00E719E9"/>
    <w:rsid w:val="00E73110"/>
    <w:rsid w:val="00E73328"/>
    <w:rsid w:val="00E737AF"/>
    <w:rsid w:val="00E74A9B"/>
    <w:rsid w:val="00E74E6A"/>
    <w:rsid w:val="00E75548"/>
    <w:rsid w:val="00E77DBB"/>
    <w:rsid w:val="00E81E57"/>
    <w:rsid w:val="00E82E14"/>
    <w:rsid w:val="00E83A6E"/>
    <w:rsid w:val="00E8409D"/>
    <w:rsid w:val="00E8594B"/>
    <w:rsid w:val="00E86A3C"/>
    <w:rsid w:val="00E87565"/>
    <w:rsid w:val="00E9431F"/>
    <w:rsid w:val="00EA0E49"/>
    <w:rsid w:val="00EA1D80"/>
    <w:rsid w:val="00EA4119"/>
    <w:rsid w:val="00EA5A4E"/>
    <w:rsid w:val="00EA6033"/>
    <w:rsid w:val="00EA642C"/>
    <w:rsid w:val="00EB2AD5"/>
    <w:rsid w:val="00EB6C13"/>
    <w:rsid w:val="00EC0407"/>
    <w:rsid w:val="00EC41EC"/>
    <w:rsid w:val="00EC4D5F"/>
    <w:rsid w:val="00EC5BA3"/>
    <w:rsid w:val="00ED35CC"/>
    <w:rsid w:val="00ED4EBB"/>
    <w:rsid w:val="00EE1D63"/>
    <w:rsid w:val="00EE1E32"/>
    <w:rsid w:val="00EE3DCC"/>
    <w:rsid w:val="00EE48F5"/>
    <w:rsid w:val="00EE5D2D"/>
    <w:rsid w:val="00EE703B"/>
    <w:rsid w:val="00EF598F"/>
    <w:rsid w:val="00F034AA"/>
    <w:rsid w:val="00F042CB"/>
    <w:rsid w:val="00F0455A"/>
    <w:rsid w:val="00F05948"/>
    <w:rsid w:val="00F07818"/>
    <w:rsid w:val="00F10685"/>
    <w:rsid w:val="00F16645"/>
    <w:rsid w:val="00F20746"/>
    <w:rsid w:val="00F21B84"/>
    <w:rsid w:val="00F241D7"/>
    <w:rsid w:val="00F26C14"/>
    <w:rsid w:val="00F273BE"/>
    <w:rsid w:val="00F30DA9"/>
    <w:rsid w:val="00F31866"/>
    <w:rsid w:val="00F337DF"/>
    <w:rsid w:val="00F34594"/>
    <w:rsid w:val="00F347A2"/>
    <w:rsid w:val="00F37457"/>
    <w:rsid w:val="00F378C3"/>
    <w:rsid w:val="00F37C05"/>
    <w:rsid w:val="00F41727"/>
    <w:rsid w:val="00F42A8E"/>
    <w:rsid w:val="00F432B9"/>
    <w:rsid w:val="00F45384"/>
    <w:rsid w:val="00F4589D"/>
    <w:rsid w:val="00F46D3A"/>
    <w:rsid w:val="00F53050"/>
    <w:rsid w:val="00F53937"/>
    <w:rsid w:val="00F54790"/>
    <w:rsid w:val="00F56B07"/>
    <w:rsid w:val="00F6085B"/>
    <w:rsid w:val="00F62DF1"/>
    <w:rsid w:val="00F720AB"/>
    <w:rsid w:val="00F73138"/>
    <w:rsid w:val="00F73A8D"/>
    <w:rsid w:val="00F82B4E"/>
    <w:rsid w:val="00F8368C"/>
    <w:rsid w:val="00F83A47"/>
    <w:rsid w:val="00F86BAE"/>
    <w:rsid w:val="00F93B64"/>
    <w:rsid w:val="00F94073"/>
    <w:rsid w:val="00F950E7"/>
    <w:rsid w:val="00F9611C"/>
    <w:rsid w:val="00FB1EC6"/>
    <w:rsid w:val="00FB3373"/>
    <w:rsid w:val="00FB5A4F"/>
    <w:rsid w:val="00FB6556"/>
    <w:rsid w:val="00FC2508"/>
    <w:rsid w:val="00FC464A"/>
    <w:rsid w:val="00FC7595"/>
    <w:rsid w:val="00FD132B"/>
    <w:rsid w:val="00FD498B"/>
    <w:rsid w:val="00FD55EE"/>
    <w:rsid w:val="00FD77C0"/>
    <w:rsid w:val="00FD7EE4"/>
    <w:rsid w:val="00FE15D6"/>
    <w:rsid w:val="00FE1EE0"/>
    <w:rsid w:val="00FE3171"/>
    <w:rsid w:val="00FE3DC7"/>
    <w:rsid w:val="00FE538A"/>
    <w:rsid w:val="00FF4389"/>
    <w:rsid w:val="00FF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3B3"/>
    <w:pPr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76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57608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apple-converted-space">
    <w:name w:val="apple-converted-space"/>
    <w:basedOn w:val="DefaultParagraphFont"/>
    <w:uiPriority w:val="99"/>
    <w:rsid w:val="00F83A47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F83A47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4A119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6166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E098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76EE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80aakxceesc3ali1d.xn--p1ai/wp-content/uploads/2020/09/%D0%BF%D0%BE%D1%81%D1%82.pdf" TargetMode="External"/><Relationship Id="rId5" Type="http://schemas.openxmlformats.org/officeDocument/2006/relationships/hyperlink" Target="consultantplus://offline/ref=2BD849FE9AFBF8E72B61EECB87B10333FFEECD3EE4898548FD7C7A979CB4p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666</TotalTime>
  <Pages>5</Pages>
  <Words>2410</Words>
  <Characters>13737</Characters>
  <Application>Microsoft Office Outlook</Application>
  <DocSecurity>0</DocSecurity>
  <Lines>0</Lines>
  <Paragraphs>0</Paragraphs>
  <ScaleCrop>false</ScaleCrop>
  <Company>uoop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Артюшкина Олеся Евгеньевна</dc:creator>
  <cp:keywords/>
  <dc:description/>
  <cp:lastModifiedBy>1</cp:lastModifiedBy>
  <cp:revision>45</cp:revision>
  <cp:lastPrinted>2020-02-12T03:04:00Z</cp:lastPrinted>
  <dcterms:created xsi:type="dcterms:W3CDTF">2014-04-10T08:41:00Z</dcterms:created>
  <dcterms:modified xsi:type="dcterms:W3CDTF">2020-10-07T06:31:00Z</dcterms:modified>
</cp:coreProperties>
</file>