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 w:rsidRPr="0029655B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6.25pt">
            <v:imagedata r:id="rId5" o:title=""/>
          </v:shape>
        </w:pict>
      </w:r>
      <w:r>
        <w:rPr>
          <w:color w:val="000000"/>
          <w:sz w:val="28"/>
          <w:szCs w:val="28"/>
        </w:rPr>
        <w:t> 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29655B">
        <w:rPr>
          <w:color w:val="000000"/>
          <w:sz w:val="28"/>
          <w:szCs w:val="28"/>
        </w:rPr>
        <w:pict>
          <v:shape id="_x0000_i1026" type="#_x0000_t75" style="width:477pt;height:656.25pt">
            <v:imagedata r:id="rId6" o:title=""/>
          </v:shape>
        </w:pic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       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Приложение 1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                     к приказу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            от 31.08.2020г №64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b/>
          <w:bCs/>
          <w:color w:val="000000"/>
          <w:sz w:val="28"/>
          <w:szCs w:val="28"/>
        </w:rPr>
      </w:pP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Обязательство о неразглашении персональных данных работников,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воспитанников и их родителей (законных представителей)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______________________________________________________________________,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паспорт серия __________, номер _______________, выданный ____________________________________________________ «___» _____________ 20___г, получая доступ к персональным данным работников, воспитанников и их родителей (законных представителей) МКДОУ Детский сад № 1 «Ласточка» понимаю, что при исполнении своих должностных обязанностей, буду заниматься сбором, обработкой и хранением персональных данных работников, воспитанников и их родителей (законных представителей).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Я понимаю, что разглашение такого рода информации может нанести как прямой, так и косвенный ущерб работникам, воспитанникам и их родителям (законным представителям) МКДОУ Детский сад № 1 «Ласточка»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связи с этим, даю обязательство при работе с персональными данными работников, воспитанников и их родителей (законных представителей)</w:t>
      </w:r>
      <w:r>
        <w:rPr>
          <w:color w:val="888888"/>
          <w:sz w:val="28"/>
          <w:szCs w:val="28"/>
        </w:rPr>
        <w:t> </w:t>
      </w:r>
      <w:r>
        <w:rPr>
          <w:color w:val="000000"/>
          <w:sz w:val="28"/>
          <w:szCs w:val="28"/>
        </w:rPr>
        <w:t>детского сада, соблюдать требования </w:t>
      </w:r>
      <w:r>
        <w:rPr>
          <w:color w:val="888888"/>
          <w:sz w:val="28"/>
          <w:szCs w:val="28"/>
        </w:rPr>
        <w:t>«</w:t>
      </w:r>
      <w:r>
        <w:rPr>
          <w:color w:val="333333"/>
          <w:sz w:val="28"/>
          <w:szCs w:val="28"/>
        </w:rPr>
        <w:t>Положения </w:t>
      </w:r>
      <w:r>
        <w:rPr>
          <w:b/>
          <w:bCs/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 защите, хранении, обработке и передаче персональных </w:t>
      </w:r>
      <w:r>
        <w:rPr>
          <w:color w:val="000000"/>
          <w:sz w:val="28"/>
          <w:szCs w:val="28"/>
        </w:rPr>
        <w:t>МКДОУ Детский сад № 1 «Ласточка».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 без письменного согласия субъекта персональных данных, не имею права разглашать и передавать третьим лицам: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анкетные и биографические данные;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образование;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сведения о трудовом стаже;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сведения о составе семьи;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паспортные данные;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сведения о воинском учете;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- сведения о заработной плате;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сведения о социальных льготах;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специальность;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занимаемая должность;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наличие судимостей;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адрес места жительства;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домашний телефон;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место работы или учебы членов семьи и родственников;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характер взаимоотношений в семье;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содержание трудового договора;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состав декларируемых сведений о наличии материальных ценностей;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содержание декларации, подаваемой в налоговую инспекцию;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подлинники и копии приказов по личному составу;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личные дела и трудовые книжки работников;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сведения по профессиональной переподготовке работников;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сведения по аттестации работников и материалы к служебным расследованиям;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копии отчетов, направляемые в органы статистики;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личные дела воспитанников;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данные свидетельства о рождении, сведения о дате выдачи указанного документа и выдавшем органе;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ИНН;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СНИЛС;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медицинский полис;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адрес регистрации и адрес проживания.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Я предупрежден(а) о том, что в случае разглашения мной сведений касающихся персональных данных работников, воспитанников и их родителей (законных представителей) или их утраты, я несу ответственность в соответствии со ст.90 Трудового кодекса Российской Федерации, ст.24 Федерального закона РФ «О персональных данных».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 Положением об обработке персональных данных работников ДОУ и Положение об обработке персональных данных воспитанников, родителей  (законных представителей) МКДОУ Детский сад № 1 «Ласточка» ознакомлен(а).</w:t>
      </w:r>
    </w:p>
    <w:p w:rsidR="009D2ECA" w:rsidRDefault="009D2ECA" w:rsidP="00542950">
      <w:pPr>
        <w:shd w:val="clear" w:color="auto" w:fill="FFFFFF"/>
        <w:spacing w:before="150" w:after="15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«___» _______________ 20___г ____________________/______________________/</w:t>
      </w:r>
    </w:p>
    <w:p w:rsidR="009D2ECA" w:rsidRDefault="009D2ECA" w:rsidP="0054295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D2ECA" w:rsidRDefault="009D2ECA" w:rsidP="00542950">
      <w:pPr>
        <w:jc w:val="both"/>
        <w:rPr>
          <w:sz w:val="28"/>
          <w:szCs w:val="28"/>
        </w:rPr>
      </w:pPr>
    </w:p>
    <w:p w:rsidR="009D2ECA" w:rsidRDefault="009D2ECA">
      <w:pPr>
        <w:sectPr w:rsidR="009D2ECA" w:rsidSect="0029655B">
          <w:pgSz w:w="11910" w:h="16840"/>
          <w:pgMar w:top="360" w:right="740" w:bottom="280" w:left="1600" w:header="720" w:footer="720" w:gutter="0"/>
          <w:cols w:space="720"/>
        </w:sectPr>
      </w:pPr>
      <w:bookmarkStart w:id="0" w:name="_GoBack"/>
      <w:bookmarkEnd w:id="0"/>
    </w:p>
    <w:p w:rsidR="009D2ECA" w:rsidRDefault="009D2ECA">
      <w:pPr>
        <w:spacing w:before="67"/>
        <w:ind w:right="107"/>
        <w:jc w:val="right"/>
        <w:rPr>
          <w:i/>
          <w:sz w:val="28"/>
        </w:rPr>
      </w:pPr>
      <w:r>
        <w:rPr>
          <w:i/>
          <w:sz w:val="28"/>
        </w:rPr>
        <w:t>Приложение 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</w:p>
    <w:p w:rsidR="009D2ECA" w:rsidRDefault="009D2ECA">
      <w:pPr>
        <w:pStyle w:val="BodyText"/>
        <w:spacing w:before="2"/>
        <w:ind w:right="108"/>
        <w:jc w:val="right"/>
      </w:pPr>
      <w:r>
        <w:t>к Приказу № 64 от</w:t>
      </w:r>
      <w:r>
        <w:rPr>
          <w:spacing w:val="-15"/>
        </w:rPr>
        <w:t xml:space="preserve"> </w:t>
      </w:r>
      <w:r>
        <w:t>31.08.2020</w:t>
      </w:r>
    </w:p>
    <w:p w:rsidR="009D2ECA" w:rsidRDefault="009D2ECA">
      <w:pPr>
        <w:pStyle w:val="BodyText"/>
      </w:pPr>
    </w:p>
    <w:p w:rsidR="009D2ECA" w:rsidRDefault="009D2ECA">
      <w:pPr>
        <w:pStyle w:val="BodyText"/>
        <w:ind w:left="990" w:right="979" w:firstLine="177"/>
      </w:pPr>
      <w:r>
        <w:t>ДОЛЖНОСТНАЯ ИНСТРУКЦИЯ ОТВЕТСТВЕННОГО ЗА ОРГАНИЗАЦИЮ ОБРАБОТКИ ПЕРСОНАЛЬНЫХ ДАННЫХ</w:t>
      </w:r>
    </w:p>
    <w:p w:rsidR="009D2ECA" w:rsidRDefault="009D2ECA">
      <w:pPr>
        <w:pStyle w:val="BodyText"/>
        <w:spacing w:before="10"/>
        <w:rPr>
          <w:sz w:val="27"/>
        </w:rPr>
      </w:pPr>
    </w:p>
    <w:p w:rsidR="009D2ECA" w:rsidRDefault="009D2ECA">
      <w:pPr>
        <w:pStyle w:val="ListParagraph"/>
        <w:numPr>
          <w:ilvl w:val="1"/>
          <w:numId w:val="2"/>
        </w:numPr>
        <w:tabs>
          <w:tab w:val="left" w:pos="868"/>
        </w:tabs>
        <w:ind w:right="106"/>
        <w:rPr>
          <w:sz w:val="28"/>
        </w:rPr>
      </w:pPr>
      <w:r>
        <w:rPr>
          <w:sz w:val="28"/>
        </w:rPr>
        <w:t>Должностная инструкция ответственного за организацию обработки 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Инструкция)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другими нормативными 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актами.</w:t>
      </w:r>
    </w:p>
    <w:p w:rsidR="009D2ECA" w:rsidRDefault="009D2ECA">
      <w:pPr>
        <w:pStyle w:val="BodyText"/>
        <w:spacing w:before="1"/>
      </w:pPr>
    </w:p>
    <w:p w:rsidR="009D2ECA" w:rsidRDefault="009D2ECA">
      <w:pPr>
        <w:pStyle w:val="ListParagraph"/>
        <w:numPr>
          <w:ilvl w:val="1"/>
          <w:numId w:val="2"/>
        </w:numPr>
        <w:tabs>
          <w:tab w:val="left" w:pos="868"/>
        </w:tabs>
        <w:ind w:right="109"/>
        <w:rPr>
          <w:sz w:val="28"/>
        </w:rPr>
      </w:pPr>
      <w:r>
        <w:rPr>
          <w:sz w:val="28"/>
        </w:rPr>
        <w:t>Инструкция определяет ответственность, обязанности и права лица, назначенного ответственным за организацию обработки персональных данных.</w:t>
      </w:r>
    </w:p>
    <w:p w:rsidR="009D2ECA" w:rsidRDefault="009D2ECA">
      <w:pPr>
        <w:pStyle w:val="BodyText"/>
        <w:rPr>
          <w:sz w:val="30"/>
        </w:rPr>
      </w:pPr>
    </w:p>
    <w:p w:rsidR="009D2ECA" w:rsidRDefault="009D2ECA">
      <w:pPr>
        <w:pStyle w:val="ListParagraph"/>
        <w:numPr>
          <w:ilvl w:val="1"/>
          <w:numId w:val="2"/>
        </w:numPr>
        <w:tabs>
          <w:tab w:val="left" w:pos="868"/>
        </w:tabs>
        <w:spacing w:before="226"/>
        <w:ind w:right="104"/>
        <w:rPr>
          <w:sz w:val="28"/>
        </w:rPr>
      </w:pPr>
      <w:r>
        <w:rPr>
          <w:sz w:val="28"/>
        </w:rPr>
        <w:t>Ответственный за организацию обработки персональных данных отвечает за осуществление внутреннего контроля за соблюдением законодательства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 числе требований к защите персональных данных, доведение до сведений работников соответствующих структурных подразделений положений законодательства Российской Федерации о персональных данных, правовых актов МКДОУ Детский сад №1  «Ласточка» (далее – ДОУ) по вопросам обработки персональных данных, требований к защите персональных данных, организации приема и обработки обращений и осуществлению контроля за приемом и обработкой таких обращений.</w:t>
      </w:r>
    </w:p>
    <w:p w:rsidR="009D2ECA" w:rsidRDefault="009D2ECA">
      <w:pPr>
        <w:pStyle w:val="BodyText"/>
        <w:rPr>
          <w:sz w:val="30"/>
        </w:rPr>
      </w:pPr>
    </w:p>
    <w:p w:rsidR="009D2ECA" w:rsidRDefault="009D2ECA">
      <w:pPr>
        <w:pStyle w:val="ListParagraph"/>
        <w:numPr>
          <w:ilvl w:val="1"/>
          <w:numId w:val="2"/>
        </w:numPr>
        <w:tabs>
          <w:tab w:val="left" w:pos="938"/>
        </w:tabs>
        <w:spacing w:before="227"/>
        <w:ind w:right="111"/>
        <w:rPr>
          <w:sz w:val="28"/>
        </w:rPr>
      </w:pPr>
      <w:r>
        <w:tab/>
      </w:r>
      <w:r>
        <w:rPr>
          <w:sz w:val="28"/>
        </w:rPr>
        <w:t>Ответственный за организацию обработки персональных данных обязан:</w:t>
      </w:r>
    </w:p>
    <w:p w:rsidR="009D2ECA" w:rsidRDefault="009D2ECA">
      <w:pPr>
        <w:pStyle w:val="BodyText"/>
        <w:rPr>
          <w:sz w:val="30"/>
        </w:rPr>
      </w:pPr>
    </w:p>
    <w:p w:rsidR="009D2ECA" w:rsidRDefault="009D2ECA">
      <w:pPr>
        <w:pStyle w:val="ListParagraph"/>
        <w:numPr>
          <w:ilvl w:val="2"/>
          <w:numId w:val="2"/>
        </w:numPr>
        <w:tabs>
          <w:tab w:val="left" w:pos="1398"/>
        </w:tabs>
        <w:spacing w:before="224"/>
        <w:ind w:right="110" w:firstLine="0"/>
        <w:rPr>
          <w:sz w:val="28"/>
        </w:rPr>
      </w:pPr>
      <w:r>
        <w:rPr>
          <w:sz w:val="28"/>
        </w:rPr>
        <w:t>определить порядок и условия применения организационных и 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D2ECA" w:rsidRDefault="009D2ECA">
      <w:pPr>
        <w:jc w:val="both"/>
        <w:rPr>
          <w:sz w:val="28"/>
        </w:rPr>
        <w:sectPr w:rsidR="009D2ECA">
          <w:pgSz w:w="11910" w:h="16840"/>
          <w:pgMar w:top="1040" w:right="740" w:bottom="280" w:left="1600" w:header="720" w:footer="720" w:gutter="0"/>
          <w:cols w:space="720"/>
        </w:sectPr>
      </w:pPr>
    </w:p>
    <w:p w:rsidR="009D2ECA" w:rsidRDefault="009D2ECA">
      <w:pPr>
        <w:pStyle w:val="ListParagraph"/>
        <w:numPr>
          <w:ilvl w:val="2"/>
          <w:numId w:val="2"/>
        </w:numPr>
        <w:tabs>
          <w:tab w:val="left" w:pos="1501"/>
        </w:tabs>
        <w:spacing w:before="67" w:line="242" w:lineRule="auto"/>
        <w:ind w:right="109" w:firstLine="0"/>
        <w:rPr>
          <w:sz w:val="28"/>
        </w:rPr>
      </w:pPr>
      <w:r>
        <w:rPr>
          <w:sz w:val="28"/>
        </w:rPr>
        <w:t>определять порядок и условия применения средств защиты информации;</w:t>
      </w:r>
    </w:p>
    <w:p w:rsidR="009D2ECA" w:rsidRDefault="009D2ECA">
      <w:pPr>
        <w:pStyle w:val="ListParagraph"/>
        <w:numPr>
          <w:ilvl w:val="2"/>
          <w:numId w:val="2"/>
        </w:numPr>
        <w:tabs>
          <w:tab w:val="left" w:pos="1434"/>
        </w:tabs>
        <w:ind w:right="109" w:firstLine="0"/>
        <w:rPr>
          <w:sz w:val="28"/>
        </w:rPr>
      </w:pPr>
      <w:r>
        <w:rPr>
          <w:sz w:val="28"/>
        </w:rPr>
        <w:t>анализировать эффективность применения мер по обеспечению безопасности 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9D2ECA" w:rsidRDefault="009D2ECA">
      <w:pPr>
        <w:pStyle w:val="ListParagraph"/>
        <w:numPr>
          <w:ilvl w:val="2"/>
          <w:numId w:val="2"/>
        </w:numPr>
        <w:tabs>
          <w:tab w:val="left" w:pos="1667"/>
        </w:tabs>
        <w:ind w:right="104" w:firstLine="0"/>
        <w:rPr>
          <w:sz w:val="28"/>
        </w:rPr>
      </w:pPr>
      <w:r>
        <w:rPr>
          <w:sz w:val="28"/>
        </w:rPr>
        <w:t>контролировать состояние учета машинных носителей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9D2ECA" w:rsidRDefault="009D2ECA">
      <w:pPr>
        <w:pStyle w:val="ListParagraph"/>
        <w:numPr>
          <w:ilvl w:val="2"/>
          <w:numId w:val="2"/>
        </w:numPr>
        <w:tabs>
          <w:tab w:val="left" w:pos="1343"/>
        </w:tabs>
        <w:ind w:right="108" w:firstLine="0"/>
        <w:rPr>
          <w:sz w:val="28"/>
        </w:rPr>
      </w:pPr>
      <w:r>
        <w:rPr>
          <w:sz w:val="28"/>
        </w:rPr>
        <w:t>проверять</w:t>
      </w:r>
      <w:r>
        <w:rPr>
          <w:spacing w:val="-1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20"/>
          <w:sz w:val="28"/>
        </w:rPr>
        <w:t xml:space="preserve"> </w:t>
      </w:r>
      <w:r>
        <w:rPr>
          <w:sz w:val="28"/>
        </w:rPr>
        <w:t>данным;</w:t>
      </w:r>
    </w:p>
    <w:p w:rsidR="009D2ECA" w:rsidRDefault="009D2ECA">
      <w:pPr>
        <w:pStyle w:val="ListParagraph"/>
        <w:numPr>
          <w:ilvl w:val="2"/>
          <w:numId w:val="2"/>
        </w:numPr>
        <w:tabs>
          <w:tab w:val="left" w:pos="1343"/>
        </w:tabs>
        <w:ind w:right="108" w:firstLine="0"/>
        <w:rPr>
          <w:sz w:val="28"/>
        </w:rPr>
      </w:pPr>
      <w:r>
        <w:rPr>
          <w:spacing w:val="-20"/>
          <w:sz w:val="28"/>
        </w:rPr>
        <w:t xml:space="preserve"> </w:t>
      </w:r>
      <w:r>
        <w:rPr>
          <w:sz w:val="28"/>
        </w:rPr>
        <w:t xml:space="preserve"> 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9D2ECA" w:rsidRDefault="009D2ECA">
      <w:pPr>
        <w:pStyle w:val="BodyText"/>
        <w:ind w:left="867" w:right="112"/>
        <w:jc w:val="both"/>
      </w:pPr>
      <w:r>
        <w:t>4.7. обеспечивать конфиденциальность персональных данных, ставших известными в ходе проведения мероприятий внутреннего контроля.</w:t>
      </w:r>
    </w:p>
    <w:p w:rsidR="009D2ECA" w:rsidRDefault="009D2ECA">
      <w:pPr>
        <w:pStyle w:val="BodyText"/>
        <w:spacing w:before="8"/>
        <w:rPr>
          <w:sz w:val="27"/>
        </w:rPr>
      </w:pPr>
    </w:p>
    <w:p w:rsidR="009D2ECA" w:rsidRDefault="009D2ECA">
      <w:pPr>
        <w:pStyle w:val="ListParagraph"/>
        <w:numPr>
          <w:ilvl w:val="1"/>
          <w:numId w:val="2"/>
        </w:numPr>
        <w:tabs>
          <w:tab w:val="left" w:pos="868"/>
        </w:tabs>
        <w:spacing w:before="1"/>
        <w:ind w:right="111"/>
        <w:rPr>
          <w:sz w:val="28"/>
        </w:rPr>
      </w:pPr>
      <w:r>
        <w:rPr>
          <w:sz w:val="28"/>
        </w:rPr>
        <w:t>Ответственный за организацию обработки персональных данных имеет право:</w:t>
      </w:r>
    </w:p>
    <w:p w:rsidR="009D2ECA" w:rsidRPr="00695BAA" w:rsidRDefault="009D2ECA">
      <w:pPr>
        <w:pStyle w:val="ListParagraph"/>
        <w:numPr>
          <w:ilvl w:val="2"/>
          <w:numId w:val="2"/>
        </w:numPr>
        <w:tabs>
          <w:tab w:val="left" w:pos="1479"/>
        </w:tabs>
        <w:ind w:right="104" w:firstLine="0"/>
        <w:rPr>
          <w:sz w:val="28"/>
        </w:rPr>
      </w:pPr>
      <w:r>
        <w:rPr>
          <w:sz w:val="28"/>
        </w:rPr>
        <w:t>осуществлять проверки по контролю соответствия обработки персональных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9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-17"/>
          <w:sz w:val="28"/>
        </w:rPr>
        <w:t xml:space="preserve"> </w:t>
      </w:r>
    </w:p>
    <w:p w:rsidR="009D2ECA" w:rsidRDefault="009D2ECA" w:rsidP="00695BAA">
      <w:pPr>
        <w:pStyle w:val="ListParagraph"/>
        <w:tabs>
          <w:tab w:val="left" w:pos="1479"/>
        </w:tabs>
        <w:ind w:right="104"/>
        <w:jc w:val="left"/>
        <w:rPr>
          <w:sz w:val="28"/>
        </w:rPr>
      </w:pPr>
      <w:r>
        <w:rPr>
          <w:sz w:val="28"/>
        </w:rPr>
        <w:t>5.2. запрашивать у сотрудников ДОУ информацию, необходимую для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полномочий;</w:t>
      </w:r>
    </w:p>
    <w:p w:rsidR="009D2ECA" w:rsidRDefault="009D2ECA">
      <w:pPr>
        <w:pStyle w:val="ListParagraph"/>
        <w:numPr>
          <w:ilvl w:val="1"/>
          <w:numId w:val="1"/>
        </w:numPr>
        <w:tabs>
          <w:tab w:val="left" w:pos="1494"/>
        </w:tabs>
        <w:ind w:right="107" w:firstLine="0"/>
        <w:rPr>
          <w:sz w:val="28"/>
        </w:rPr>
      </w:pPr>
      <w:r>
        <w:rPr>
          <w:sz w:val="28"/>
        </w:rPr>
        <w:t>требовать от ответственных должностных лиц за обработку персональных данных уточнения, блокирования или уничтожения недостоверных или полученных незаконным путем персональных данных;</w:t>
      </w:r>
    </w:p>
    <w:p w:rsidR="009D2ECA" w:rsidRDefault="009D2ECA">
      <w:pPr>
        <w:pStyle w:val="ListParagraph"/>
        <w:numPr>
          <w:ilvl w:val="1"/>
          <w:numId w:val="1"/>
        </w:numPr>
        <w:tabs>
          <w:tab w:val="left" w:pos="1360"/>
        </w:tabs>
        <w:ind w:right="109" w:firstLine="0"/>
        <w:rPr>
          <w:sz w:val="28"/>
        </w:rPr>
      </w:pPr>
      <w:r>
        <w:rPr>
          <w:sz w:val="28"/>
        </w:rPr>
        <w:t>применять меры по приостановлению или прекращению обработки персональных данных, осуществляемой с нарушением требований законодательства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D2ECA" w:rsidRDefault="009D2ECA">
      <w:pPr>
        <w:pStyle w:val="ListParagraph"/>
        <w:numPr>
          <w:ilvl w:val="1"/>
          <w:numId w:val="1"/>
        </w:numPr>
        <w:tabs>
          <w:tab w:val="left" w:pos="1427"/>
        </w:tabs>
        <w:ind w:right="108" w:firstLine="0"/>
        <w:rPr>
          <w:sz w:val="28"/>
        </w:rPr>
      </w:pPr>
      <w:r>
        <w:rPr>
          <w:sz w:val="28"/>
        </w:rPr>
        <w:t>вносить руководителю ДОУ предложения о совершенствовании правового, технического и организационного регулирования обеспечения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обработке;</w:t>
      </w:r>
      <w:r>
        <w:rPr>
          <w:spacing w:val="-8"/>
          <w:sz w:val="28"/>
        </w:rPr>
        <w:t xml:space="preserve"> </w:t>
      </w:r>
      <w:r>
        <w:rPr>
          <w:sz w:val="28"/>
        </w:rPr>
        <w:t>5.6. вносить руководителю ДОУ предложения о привлечении к дисциплинарной ответственности работников ДОУ, виновных в нарушении законодательства Российской Федерации в отношении обработки 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9D2ECA" w:rsidRDefault="009D2ECA">
      <w:pPr>
        <w:jc w:val="both"/>
        <w:rPr>
          <w:sz w:val="28"/>
        </w:rPr>
        <w:sectPr w:rsidR="009D2ECA">
          <w:pgSz w:w="11910" w:h="16840"/>
          <w:pgMar w:top="1040" w:right="740" w:bottom="280" w:left="1600" w:header="720" w:footer="720" w:gutter="0"/>
          <w:cols w:space="720"/>
        </w:sectPr>
      </w:pPr>
    </w:p>
    <w:p w:rsidR="009D2ECA" w:rsidRDefault="009D2ECA">
      <w:pPr>
        <w:spacing w:before="67"/>
        <w:ind w:right="107"/>
        <w:jc w:val="right"/>
        <w:rPr>
          <w:i/>
          <w:sz w:val="28"/>
        </w:rPr>
      </w:pPr>
      <w:r>
        <w:rPr>
          <w:i/>
          <w:sz w:val="28"/>
        </w:rPr>
        <w:t>Приложение 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</w:t>
      </w:r>
    </w:p>
    <w:p w:rsidR="009D2ECA" w:rsidRDefault="009D2ECA">
      <w:pPr>
        <w:pStyle w:val="BodyText"/>
        <w:spacing w:before="2"/>
        <w:ind w:right="108"/>
        <w:jc w:val="right"/>
      </w:pPr>
      <w:r>
        <w:t>к Приказу № 64 от</w:t>
      </w:r>
      <w:r>
        <w:rPr>
          <w:spacing w:val="-15"/>
        </w:rPr>
        <w:t xml:space="preserve"> </w:t>
      </w:r>
      <w:r>
        <w:t>31.08.2020</w:t>
      </w:r>
    </w:p>
    <w:p w:rsidR="009D2ECA" w:rsidRDefault="009D2ECA">
      <w:pPr>
        <w:pStyle w:val="BodyText"/>
      </w:pPr>
    </w:p>
    <w:p w:rsidR="009D2ECA" w:rsidRDefault="009D2ECA">
      <w:pPr>
        <w:pStyle w:val="BodyText"/>
        <w:ind w:right="6"/>
        <w:jc w:val="center"/>
      </w:pPr>
      <w:r>
        <w:t>ПЕРЕЧЕНЬ ЛИЦ, НЕПОСРЕДСТВЕННО ОСУЩЕСТВЛЯЮЩИХ ОБРАБОТКУ ПЕРСОНАЛЬНЫХ ДАННЫХ В СВЯЗИ С ИСПОЛНЕНИЕМ ДОЛЖНОСТНЫХ ОБЯЗАННОСТЕЙ</w:t>
      </w:r>
    </w:p>
    <w:p w:rsidR="009D2ECA" w:rsidRDefault="009D2ECA">
      <w:pPr>
        <w:pStyle w:val="BodyText"/>
        <w:spacing w:before="8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3459"/>
        <w:gridCol w:w="4719"/>
      </w:tblGrid>
      <w:tr w:rsidR="009D2ECA" w:rsidTr="0093322E">
        <w:trPr>
          <w:trHeight w:val="628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ind w:right="215"/>
              <w:jc w:val="right"/>
              <w:rPr>
                <w:sz w:val="28"/>
              </w:rPr>
            </w:pPr>
            <w:r w:rsidRPr="0093322E">
              <w:rPr>
                <w:sz w:val="28"/>
              </w:rPr>
              <w:t>№ п/п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ind w:left="379" w:right="367"/>
              <w:rPr>
                <w:sz w:val="28"/>
              </w:rPr>
            </w:pPr>
            <w:r w:rsidRPr="0093322E">
              <w:rPr>
                <w:sz w:val="28"/>
              </w:rPr>
              <w:t>должность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ind w:left="576" w:right="568"/>
              <w:rPr>
                <w:sz w:val="28"/>
              </w:rPr>
            </w:pPr>
            <w:r w:rsidRPr="0093322E">
              <w:rPr>
                <w:sz w:val="28"/>
              </w:rPr>
              <w:t>Объём персональных данных</w:t>
            </w:r>
          </w:p>
        </w:tc>
      </w:tr>
      <w:tr w:rsidR="009D2ECA" w:rsidTr="0093322E">
        <w:trPr>
          <w:trHeight w:val="1288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jc w:val="right"/>
              <w:rPr>
                <w:sz w:val="28"/>
              </w:rPr>
            </w:pPr>
            <w:r w:rsidRPr="0093322E">
              <w:rPr>
                <w:sz w:val="28"/>
              </w:rPr>
              <w:t>1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spacing w:line="240" w:lineRule="auto"/>
              <w:ind w:left="376" w:right="346" w:firstLine="16"/>
              <w:jc w:val="left"/>
              <w:rPr>
                <w:sz w:val="28"/>
              </w:rPr>
            </w:pPr>
            <w:r w:rsidRPr="0093322E">
              <w:rPr>
                <w:sz w:val="28"/>
              </w:rPr>
              <w:t>Заведующий, старший воспитатель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spacing w:line="240" w:lineRule="auto"/>
              <w:ind w:left="1190" w:right="1181"/>
              <w:rPr>
                <w:sz w:val="28"/>
              </w:rPr>
            </w:pPr>
            <w:r w:rsidRPr="0093322E">
              <w:rPr>
                <w:sz w:val="28"/>
              </w:rPr>
              <w:t>ПД сотрудников , ПД воспитанников,</w:t>
            </w:r>
          </w:p>
          <w:p w:rsidR="009D2ECA" w:rsidRPr="0093322E" w:rsidRDefault="009D2ECA" w:rsidP="0093322E">
            <w:pPr>
              <w:pStyle w:val="TableParagraph"/>
              <w:spacing w:line="322" w:lineRule="exact"/>
              <w:ind w:left="574" w:right="568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  <w:tr w:rsidR="009D2ECA" w:rsidTr="0093322E">
        <w:trPr>
          <w:trHeight w:val="964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jc w:val="right"/>
              <w:rPr>
                <w:sz w:val="28"/>
              </w:rPr>
            </w:pPr>
            <w:r w:rsidRPr="0093322E">
              <w:rPr>
                <w:sz w:val="28"/>
              </w:rPr>
              <w:t>2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ind w:left="379" w:right="371"/>
              <w:rPr>
                <w:sz w:val="28"/>
              </w:rPr>
            </w:pPr>
            <w:r w:rsidRPr="0093322E">
              <w:rPr>
                <w:sz w:val="28"/>
              </w:rPr>
              <w:t>педагог - психолог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ind w:left="1190" w:right="0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воспитанников,</w:t>
            </w:r>
          </w:p>
          <w:p w:rsidR="009D2ECA" w:rsidRPr="0093322E" w:rsidRDefault="009D2ECA" w:rsidP="0093322E">
            <w:pPr>
              <w:pStyle w:val="TableParagraph"/>
              <w:spacing w:before="3" w:line="322" w:lineRule="exact"/>
              <w:ind w:left="1377" w:right="835" w:hanging="521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  <w:tr w:rsidR="009D2ECA" w:rsidTr="0093322E">
        <w:trPr>
          <w:trHeight w:val="966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jc w:val="right"/>
              <w:rPr>
                <w:sz w:val="28"/>
              </w:rPr>
            </w:pPr>
            <w:r w:rsidRPr="0093322E">
              <w:rPr>
                <w:sz w:val="28"/>
              </w:rPr>
              <w:t>3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ind w:left="379" w:right="370"/>
              <w:rPr>
                <w:sz w:val="28"/>
              </w:rPr>
            </w:pPr>
            <w:r w:rsidRPr="0093322E">
              <w:rPr>
                <w:sz w:val="28"/>
              </w:rPr>
              <w:t>учитель - логопед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ind w:left="1190" w:right="0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воспитанников,</w:t>
            </w:r>
          </w:p>
          <w:p w:rsidR="009D2ECA" w:rsidRPr="0093322E" w:rsidRDefault="009D2ECA" w:rsidP="0093322E">
            <w:pPr>
              <w:pStyle w:val="TableParagraph"/>
              <w:spacing w:before="6" w:line="322" w:lineRule="exact"/>
              <w:ind w:left="1377" w:right="835" w:hanging="521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  <w:tr w:rsidR="009D2ECA" w:rsidTr="0093322E">
        <w:trPr>
          <w:trHeight w:val="967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jc w:val="right"/>
              <w:rPr>
                <w:sz w:val="28"/>
              </w:rPr>
            </w:pPr>
            <w:r w:rsidRPr="0093322E">
              <w:rPr>
                <w:sz w:val="28"/>
              </w:rPr>
              <w:t>4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spacing w:line="240" w:lineRule="auto"/>
              <w:ind w:left="911" w:right="883"/>
              <w:jc w:val="left"/>
              <w:rPr>
                <w:sz w:val="28"/>
              </w:rPr>
            </w:pPr>
            <w:r w:rsidRPr="0093322E">
              <w:rPr>
                <w:sz w:val="28"/>
              </w:rPr>
              <w:t>музыкальный руководитель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ind w:left="1190" w:right="0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воспитанников,</w:t>
            </w:r>
          </w:p>
          <w:p w:rsidR="009D2ECA" w:rsidRPr="0093322E" w:rsidRDefault="009D2ECA" w:rsidP="0093322E">
            <w:pPr>
              <w:pStyle w:val="TableParagraph"/>
              <w:spacing w:before="4" w:line="322" w:lineRule="exact"/>
              <w:ind w:left="1377" w:right="835" w:hanging="521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  <w:tr w:rsidR="009D2ECA" w:rsidTr="0093322E">
        <w:trPr>
          <w:trHeight w:val="1285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jc w:val="right"/>
              <w:rPr>
                <w:sz w:val="28"/>
              </w:rPr>
            </w:pPr>
            <w:r w:rsidRPr="0093322E">
              <w:rPr>
                <w:sz w:val="28"/>
              </w:rPr>
              <w:t>5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ind w:left="379" w:right="368"/>
              <w:rPr>
                <w:sz w:val="28"/>
              </w:rPr>
            </w:pPr>
            <w:r w:rsidRPr="0093322E">
              <w:rPr>
                <w:sz w:val="28"/>
              </w:rPr>
              <w:t>медсестра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spacing w:line="240" w:lineRule="auto"/>
              <w:ind w:left="1190" w:right="1181"/>
              <w:rPr>
                <w:sz w:val="28"/>
              </w:rPr>
            </w:pPr>
            <w:r w:rsidRPr="0093322E">
              <w:rPr>
                <w:sz w:val="28"/>
              </w:rPr>
              <w:t>ПД сотрудников , ПД воспитанников,</w:t>
            </w:r>
          </w:p>
          <w:p w:rsidR="009D2ECA" w:rsidRPr="0093322E" w:rsidRDefault="009D2ECA" w:rsidP="0093322E">
            <w:pPr>
              <w:pStyle w:val="TableParagraph"/>
              <w:spacing w:line="322" w:lineRule="exact"/>
              <w:ind w:left="574" w:right="568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  <w:tr w:rsidR="009D2ECA" w:rsidTr="0093322E">
        <w:trPr>
          <w:trHeight w:val="964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jc w:val="right"/>
              <w:rPr>
                <w:sz w:val="28"/>
              </w:rPr>
            </w:pPr>
            <w:r w:rsidRPr="0093322E">
              <w:rPr>
                <w:sz w:val="28"/>
              </w:rPr>
              <w:t>6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ind w:left="379" w:right="368"/>
              <w:rPr>
                <w:sz w:val="28"/>
              </w:rPr>
            </w:pPr>
            <w:r w:rsidRPr="0093322E">
              <w:rPr>
                <w:sz w:val="28"/>
              </w:rPr>
              <w:t>воспитатель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ind w:left="1190" w:right="0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воспитанников,</w:t>
            </w:r>
          </w:p>
          <w:p w:rsidR="009D2ECA" w:rsidRPr="0093322E" w:rsidRDefault="009D2ECA" w:rsidP="0093322E">
            <w:pPr>
              <w:pStyle w:val="TableParagraph"/>
              <w:spacing w:before="3" w:line="322" w:lineRule="exact"/>
              <w:ind w:left="1377" w:right="835" w:hanging="521"/>
              <w:jc w:val="left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  <w:tr w:rsidR="009D2ECA" w:rsidTr="0093322E">
        <w:trPr>
          <w:trHeight w:val="1285"/>
        </w:trPr>
        <w:tc>
          <w:tcPr>
            <w:tcW w:w="1169" w:type="dxa"/>
          </w:tcPr>
          <w:p w:rsidR="009D2ECA" w:rsidRPr="0093322E" w:rsidRDefault="009D2ECA" w:rsidP="0093322E">
            <w:pPr>
              <w:pStyle w:val="TableParagraph"/>
              <w:spacing w:line="312" w:lineRule="exact"/>
              <w:ind w:right="250"/>
              <w:jc w:val="right"/>
              <w:rPr>
                <w:sz w:val="28"/>
              </w:rPr>
            </w:pPr>
            <w:r w:rsidRPr="0093322E">
              <w:rPr>
                <w:sz w:val="28"/>
              </w:rPr>
              <w:t>7</w:t>
            </w:r>
          </w:p>
        </w:tc>
        <w:tc>
          <w:tcPr>
            <w:tcW w:w="3459" w:type="dxa"/>
          </w:tcPr>
          <w:p w:rsidR="009D2ECA" w:rsidRPr="0093322E" w:rsidRDefault="009D2ECA" w:rsidP="0093322E">
            <w:pPr>
              <w:pStyle w:val="TableParagraph"/>
              <w:spacing w:line="312" w:lineRule="exact"/>
              <w:ind w:left="379" w:right="371"/>
              <w:rPr>
                <w:sz w:val="28"/>
              </w:rPr>
            </w:pPr>
            <w:r w:rsidRPr="0093322E">
              <w:rPr>
                <w:sz w:val="28"/>
              </w:rPr>
              <w:t>делопроизводитель</w:t>
            </w:r>
          </w:p>
        </w:tc>
        <w:tc>
          <w:tcPr>
            <w:tcW w:w="4719" w:type="dxa"/>
          </w:tcPr>
          <w:p w:rsidR="009D2ECA" w:rsidRPr="0093322E" w:rsidRDefault="009D2ECA" w:rsidP="0093322E">
            <w:pPr>
              <w:pStyle w:val="TableParagraph"/>
              <w:spacing w:line="240" w:lineRule="auto"/>
              <w:ind w:left="1190" w:right="1181"/>
              <w:rPr>
                <w:sz w:val="28"/>
              </w:rPr>
            </w:pPr>
            <w:r w:rsidRPr="0093322E">
              <w:rPr>
                <w:sz w:val="28"/>
              </w:rPr>
              <w:t>ПД сотрудников , ПД воспитанников,</w:t>
            </w:r>
          </w:p>
          <w:p w:rsidR="009D2ECA" w:rsidRPr="0093322E" w:rsidRDefault="009D2ECA" w:rsidP="0093322E">
            <w:pPr>
              <w:pStyle w:val="TableParagraph"/>
              <w:spacing w:line="322" w:lineRule="exact"/>
              <w:ind w:left="574" w:right="568"/>
              <w:rPr>
                <w:sz w:val="28"/>
              </w:rPr>
            </w:pPr>
            <w:r w:rsidRPr="0093322E">
              <w:rPr>
                <w:sz w:val="28"/>
              </w:rPr>
              <w:t>ПД родителей (законных представителей)</w:t>
            </w:r>
          </w:p>
        </w:tc>
      </w:tr>
    </w:tbl>
    <w:p w:rsidR="009D2ECA" w:rsidRDefault="009D2ECA">
      <w:pPr>
        <w:pStyle w:val="BodyText"/>
        <w:spacing w:before="4"/>
        <w:rPr>
          <w:sz w:val="27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</w:p>
    <w:p w:rsidR="009D2ECA" w:rsidRDefault="009D2ECA">
      <w:pPr>
        <w:ind w:right="107"/>
        <w:jc w:val="right"/>
        <w:rPr>
          <w:i/>
          <w:sz w:val="28"/>
        </w:rPr>
      </w:pPr>
      <w:r>
        <w:rPr>
          <w:i/>
          <w:sz w:val="28"/>
        </w:rPr>
        <w:t>Приложение 3</w:t>
      </w:r>
    </w:p>
    <w:p w:rsidR="009D2ECA" w:rsidRDefault="009D2ECA">
      <w:pPr>
        <w:jc w:val="right"/>
        <w:rPr>
          <w:sz w:val="28"/>
        </w:rPr>
        <w:sectPr w:rsidR="009D2ECA">
          <w:pgSz w:w="11910" w:h="16840"/>
          <w:pgMar w:top="1040" w:right="740" w:bottom="280" w:left="1600" w:header="720" w:footer="720" w:gutter="0"/>
          <w:cols w:space="720"/>
        </w:sectPr>
      </w:pPr>
    </w:p>
    <w:p w:rsidR="009D2ECA" w:rsidRDefault="009D2ECA">
      <w:pPr>
        <w:pStyle w:val="BodyText"/>
        <w:spacing w:before="67"/>
        <w:ind w:left="5757"/>
      </w:pPr>
      <w:r>
        <w:t>Приложение№4 к Приказу № 64 от 31.08.2020</w:t>
      </w:r>
    </w:p>
    <w:p w:rsidR="009D2ECA" w:rsidRDefault="009D2ECA">
      <w:pPr>
        <w:pStyle w:val="BodyText"/>
        <w:spacing w:before="5"/>
        <w:rPr>
          <w:sz w:val="20"/>
        </w:rPr>
      </w:pPr>
    </w:p>
    <w:p w:rsidR="009D2ECA" w:rsidRDefault="009D2ECA">
      <w:pPr>
        <w:pStyle w:val="BodyText"/>
        <w:spacing w:before="89" w:line="322" w:lineRule="exact"/>
        <w:ind w:right="7"/>
        <w:jc w:val="center"/>
      </w:pPr>
      <w:r>
        <w:t>ОБЯЗАТЕЛЬСТВО РАБОТНИКА, НЕПОСРЕДСТВЕННО</w:t>
      </w:r>
    </w:p>
    <w:p w:rsidR="009D2ECA" w:rsidRDefault="009D2ECA">
      <w:pPr>
        <w:pStyle w:val="BodyText"/>
        <w:ind w:right="6"/>
        <w:jc w:val="center"/>
      </w:pPr>
      <w:r>
        <w:t>ОСУЩЕСТВЛЯЮЩЕГО ОБРАБОТКУ ПЕРСОНАЛЬНЫХ ДАННЫХ, В СЛУЧАЕ РАСТОРЖЕНИЯ С НИМ ТРУДОВОГО ДОГОВОРА</w:t>
      </w:r>
    </w:p>
    <w:p w:rsidR="009D2ECA" w:rsidRDefault="009D2ECA">
      <w:pPr>
        <w:pStyle w:val="BodyText"/>
        <w:ind w:right="7"/>
        <w:jc w:val="center"/>
      </w:pPr>
      <w:r>
        <w:t>ПРЕКРАТИТЬ ОБРАБОТКУ ПЕРСОНАЛЬНЫХ ДАННЫХ, СТАВШИХ ИЗВЕСТНЫМИ ЕМУ В СВЯЗИ С ИСПОЛНЕНИЕМ ДОЛЖНОСТНЫХ ОБЯЗАННОСТЕЙ</w:t>
      </w:r>
    </w:p>
    <w:p w:rsidR="009D2ECA" w:rsidRDefault="009D2ECA">
      <w:pPr>
        <w:pStyle w:val="BodyText"/>
        <w:ind w:right="9102"/>
        <w:jc w:val="center"/>
      </w:pPr>
      <w:r>
        <w:t>Я,</w:t>
      </w:r>
    </w:p>
    <w:p w:rsidR="009D2ECA" w:rsidRDefault="009D2ECA">
      <w:pPr>
        <w:pStyle w:val="BodyText"/>
        <w:tabs>
          <w:tab w:val="left" w:pos="2380"/>
          <w:tab w:val="left" w:pos="3972"/>
          <w:tab w:val="left" w:pos="6083"/>
          <w:tab w:val="left" w:pos="8542"/>
          <w:tab w:val="left" w:pos="8661"/>
          <w:tab w:val="left" w:pos="9202"/>
        </w:tabs>
        <w:ind w:left="10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(фамилия,</w:t>
      </w:r>
      <w:r>
        <w:tab/>
        <w:t>имя,</w:t>
      </w:r>
      <w:r>
        <w:tab/>
        <w:t>отчество</w:t>
      </w:r>
      <w:r>
        <w:tab/>
        <w:t>полностью)</w:t>
      </w:r>
      <w:r>
        <w:tab/>
      </w:r>
      <w:r>
        <w:rPr>
          <w:spacing w:val="-4"/>
        </w:rPr>
        <w:t xml:space="preserve">являясь </w:t>
      </w:r>
      <w:r>
        <w:t>работником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9D2ECA" w:rsidRDefault="009D2ECA">
      <w:pPr>
        <w:pStyle w:val="BodyText"/>
        <w:ind w:left="102" w:right="103"/>
        <w:jc w:val="both"/>
      </w:pPr>
      <w:r>
        <w:t>(указать наименование структурного подразделения) 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договора. В соответствии со статьей 7 Федерального закона от 27.07.2006 № 152- ФЗ «О персональных данных» я уведомлена о том, что персональные данные являются конфиденциальной информацией, и я</w:t>
      </w:r>
      <w:r>
        <w:rPr>
          <w:spacing w:val="-47"/>
        </w:rPr>
        <w:t xml:space="preserve"> </w:t>
      </w:r>
      <w:r>
        <w:t xml:space="preserve">обязана не раскрывать третьим лицам и не распространять персональные данные без согласия субъекта персональных данных, ставшие известными мне в связи с исполнением должностных обязанностей. Я предупреждена о том, что в случае нарушения данного обязательства буду привлечена к ответственности в       соответствии       с       законодательством       Российской     </w:t>
      </w:r>
      <w:r>
        <w:rPr>
          <w:spacing w:val="47"/>
        </w:rPr>
        <w:t xml:space="preserve"> </w:t>
      </w:r>
      <w:r>
        <w:t>Федерации.</w:t>
      </w:r>
    </w:p>
    <w:p w:rsidR="009D2ECA" w:rsidRDefault="009D2ECA">
      <w:pPr>
        <w:pStyle w:val="BodyText"/>
        <w:tabs>
          <w:tab w:val="left" w:pos="6575"/>
          <w:tab w:val="left" w:pos="8558"/>
        </w:tabs>
        <w:ind w:left="44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68"/>
          <w:u w:val="single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</w:t>
      </w:r>
      <w:r>
        <w:rPr>
          <w:spacing w:val="34"/>
        </w:rPr>
        <w:t xml:space="preserve"> </w:t>
      </w:r>
      <w:r>
        <w:t>г.</w:t>
      </w:r>
    </w:p>
    <w:p w:rsidR="009D2ECA" w:rsidRDefault="009D2ECA">
      <w:pPr>
        <w:pStyle w:val="BodyText"/>
        <w:spacing w:line="20" w:lineRule="exact"/>
        <w:ind w:left="96"/>
        <w:rPr>
          <w:sz w:val="2"/>
        </w:rPr>
      </w:pPr>
      <w:r>
        <w:rPr>
          <w:noProof/>
        </w:rPr>
      </w:r>
      <w:r w:rsidRPr="00A34CA9">
        <w:rPr>
          <w:sz w:val="2"/>
        </w:rPr>
        <w:pict>
          <v:group id="_x0000_s1026" style="width:210pt;height:.6pt;mso-position-horizontal-relative:char;mso-position-vertical-relative:line" coordsize="4200,12">
            <v:line id="_x0000_s1027" style="position:absolute" from="0,6" to="4199,6" strokeweight=".19811mm"/>
            <w10:anchorlock/>
          </v:group>
        </w:pict>
      </w:r>
    </w:p>
    <w:p w:rsidR="009D2ECA" w:rsidRDefault="009D2ECA">
      <w:pPr>
        <w:pStyle w:val="BodyText"/>
        <w:spacing w:line="302" w:lineRule="exact"/>
        <w:ind w:left="102"/>
      </w:pPr>
      <w:r>
        <w:t>(фамилия, инициалы) (подпись)</w:t>
      </w:r>
    </w:p>
    <w:p w:rsidR="009D2ECA" w:rsidRDefault="009D2ECA">
      <w:pPr>
        <w:pStyle w:val="BodyText"/>
        <w:rPr>
          <w:sz w:val="30"/>
        </w:rPr>
      </w:pPr>
    </w:p>
    <w:p w:rsidR="009D2ECA" w:rsidRDefault="009D2ECA">
      <w:pPr>
        <w:pStyle w:val="BodyText"/>
        <w:spacing w:before="1"/>
        <w:rPr>
          <w:sz w:val="26"/>
        </w:rPr>
      </w:pPr>
    </w:p>
    <w:p w:rsidR="009D2ECA" w:rsidRDefault="009D2ECA">
      <w:pPr>
        <w:pStyle w:val="BodyText"/>
        <w:ind w:left="102"/>
      </w:pPr>
      <w:r>
        <w:t>С приказом ознакомлены:</w:t>
      </w:r>
    </w:p>
    <w:sectPr w:rsidR="009D2ECA" w:rsidSect="00287D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23C"/>
    <w:multiLevelType w:val="hybridMultilevel"/>
    <w:tmpl w:val="739A76FE"/>
    <w:lvl w:ilvl="0" w:tplc="83F6F352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28C190"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3344199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11C6CEA"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A9B4F100"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4894CD0C"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BFDABEAE"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CBB8EF52"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BF48A0F8"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1">
    <w:nsid w:val="30D517F2"/>
    <w:multiLevelType w:val="hybridMultilevel"/>
    <w:tmpl w:val="9B26757C"/>
    <w:lvl w:ilvl="0" w:tplc="95B0E5E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2C0EE7A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607A8AE2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95D20E7E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499EAB96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40509618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AFE8C3C0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43546738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309AD53E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2">
    <w:nsid w:val="3B630FD3"/>
    <w:multiLevelType w:val="multilevel"/>
    <w:tmpl w:val="5CDAA982"/>
    <w:lvl w:ilvl="0">
      <w:start w:val="5"/>
      <w:numFmt w:val="decimal"/>
      <w:lvlText w:val="%1"/>
      <w:lvlJc w:val="left"/>
      <w:pPr>
        <w:ind w:left="867" w:hanging="62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7" w:hanging="6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01" w:hanging="626"/>
      </w:pPr>
      <w:rPr>
        <w:rFonts w:hint="default"/>
      </w:rPr>
    </w:lvl>
    <w:lvl w:ilvl="3">
      <w:numFmt w:val="bullet"/>
      <w:lvlText w:val="•"/>
      <w:lvlJc w:val="left"/>
      <w:pPr>
        <w:ind w:left="3471" w:hanging="626"/>
      </w:pPr>
      <w:rPr>
        <w:rFonts w:hint="default"/>
      </w:rPr>
    </w:lvl>
    <w:lvl w:ilvl="4">
      <w:numFmt w:val="bullet"/>
      <w:lvlText w:val="•"/>
      <w:lvlJc w:val="left"/>
      <w:pPr>
        <w:ind w:left="4342" w:hanging="626"/>
      </w:pPr>
      <w:rPr>
        <w:rFonts w:hint="default"/>
      </w:rPr>
    </w:lvl>
    <w:lvl w:ilvl="5">
      <w:numFmt w:val="bullet"/>
      <w:lvlText w:val="•"/>
      <w:lvlJc w:val="left"/>
      <w:pPr>
        <w:ind w:left="5213" w:hanging="626"/>
      </w:pPr>
      <w:rPr>
        <w:rFonts w:hint="default"/>
      </w:rPr>
    </w:lvl>
    <w:lvl w:ilvl="6">
      <w:numFmt w:val="bullet"/>
      <w:lvlText w:val="•"/>
      <w:lvlJc w:val="left"/>
      <w:pPr>
        <w:ind w:left="6083" w:hanging="626"/>
      </w:pPr>
      <w:rPr>
        <w:rFonts w:hint="default"/>
      </w:rPr>
    </w:lvl>
    <w:lvl w:ilvl="7">
      <w:numFmt w:val="bullet"/>
      <w:lvlText w:val="•"/>
      <w:lvlJc w:val="left"/>
      <w:pPr>
        <w:ind w:left="6954" w:hanging="626"/>
      </w:pPr>
      <w:rPr>
        <w:rFonts w:hint="default"/>
      </w:rPr>
    </w:lvl>
    <w:lvl w:ilvl="8">
      <w:numFmt w:val="bullet"/>
      <w:lvlText w:val="•"/>
      <w:lvlJc w:val="left"/>
      <w:pPr>
        <w:ind w:left="7825" w:hanging="626"/>
      </w:pPr>
      <w:rPr>
        <w:rFonts w:hint="default"/>
      </w:rPr>
    </w:lvl>
  </w:abstractNum>
  <w:abstractNum w:abstractNumId="3">
    <w:nsid w:val="3BB07DC5"/>
    <w:multiLevelType w:val="multilevel"/>
    <w:tmpl w:val="62B2A0FC"/>
    <w:lvl w:ilvl="0">
      <w:start w:val="3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67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86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94" w:hanging="530"/>
      </w:pPr>
      <w:rPr>
        <w:rFonts w:hint="default"/>
      </w:rPr>
    </w:lvl>
    <w:lvl w:ilvl="4">
      <w:numFmt w:val="bullet"/>
      <w:lvlText w:val="•"/>
      <w:lvlJc w:val="left"/>
      <w:pPr>
        <w:ind w:left="3762" w:hanging="530"/>
      </w:pPr>
      <w:rPr>
        <w:rFonts w:hint="default"/>
      </w:rPr>
    </w:lvl>
    <w:lvl w:ilvl="5">
      <w:numFmt w:val="bullet"/>
      <w:lvlText w:val="•"/>
      <w:lvlJc w:val="left"/>
      <w:pPr>
        <w:ind w:left="4729" w:hanging="530"/>
      </w:pPr>
      <w:rPr>
        <w:rFonts w:hint="default"/>
      </w:rPr>
    </w:lvl>
    <w:lvl w:ilvl="6">
      <w:numFmt w:val="bullet"/>
      <w:lvlText w:val="•"/>
      <w:lvlJc w:val="left"/>
      <w:pPr>
        <w:ind w:left="5696" w:hanging="530"/>
      </w:pPr>
      <w:rPr>
        <w:rFonts w:hint="default"/>
      </w:rPr>
    </w:lvl>
    <w:lvl w:ilvl="7">
      <w:numFmt w:val="bullet"/>
      <w:lvlText w:val="•"/>
      <w:lvlJc w:val="left"/>
      <w:pPr>
        <w:ind w:left="6664" w:hanging="530"/>
      </w:pPr>
      <w:rPr>
        <w:rFonts w:hint="default"/>
      </w:rPr>
    </w:lvl>
    <w:lvl w:ilvl="8">
      <w:numFmt w:val="bullet"/>
      <w:lvlText w:val="•"/>
      <w:lvlJc w:val="left"/>
      <w:pPr>
        <w:ind w:left="7631" w:hanging="53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DCB"/>
    <w:rsid w:val="00287D48"/>
    <w:rsid w:val="0029655B"/>
    <w:rsid w:val="00497A12"/>
    <w:rsid w:val="00542950"/>
    <w:rsid w:val="006330E2"/>
    <w:rsid w:val="00695BAA"/>
    <w:rsid w:val="00754DCB"/>
    <w:rsid w:val="0093322E"/>
    <w:rsid w:val="009D2ECA"/>
    <w:rsid w:val="00A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4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87D48"/>
    <w:pPr>
      <w:ind w:left="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2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287D4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87D4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24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287D48"/>
    <w:pPr>
      <w:ind w:left="867"/>
      <w:jc w:val="both"/>
    </w:pPr>
  </w:style>
  <w:style w:type="paragraph" w:customStyle="1" w:styleId="TableParagraph">
    <w:name w:val="Table Paragraph"/>
    <w:basedOn w:val="Normal"/>
    <w:uiPriority w:val="99"/>
    <w:rsid w:val="00287D48"/>
    <w:pPr>
      <w:spacing w:line="315" w:lineRule="exact"/>
      <w:ind w:right="32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1355</Words>
  <Characters>7726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2020-10-27T09:26:00Z</cp:lastPrinted>
  <dcterms:created xsi:type="dcterms:W3CDTF">2020-10-27T09:27:00Z</dcterms:created>
  <dcterms:modified xsi:type="dcterms:W3CDTF">2020-11-02T08:08:00Z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