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74" w:rsidRPr="00D30A0A" w:rsidRDefault="00407A74" w:rsidP="00431AD5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https://i2.wp.com/nochdobra.com/wp-content/uploads/2016/05/1-2.jpg" style="position:absolute;margin-left:-81.15pt;margin-top:-51.9pt;width:596.1pt;height:842.4pt;z-index:-251658240;visibility:visible">
            <v:imagedata r:id="rId4" o:title="" gain="52429f" blacklevel="13107f"/>
          </v:shape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Сказкотерапия для детей 2-3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ЛЕТ.</w:t>
      </w:r>
      <w:bookmarkStart w:id="0" w:name="_GoBack"/>
      <w:bookmarkEnd w:id="0"/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Особенность психологических сказок для детей до 3 лет заключается в их общей познавательности. Создавая придуманную историю о ситуации или проблеме, связанную с ребёнком, взрослый может мягко подсказать ему решение этой проблемы. Поскольку сказки не указывают или поучают, а действуют ненавязчиво, терапевтический эффект от их использования огромен. Так, например, колыбельные сказки помогают преодолеть проблемы со сном у гиперактивных детей.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Кроме коррекционных вариантов существует также развивающая сказкотерапия для детей, описывающая ситуации и действия, не имеющие по реального воплощения в жизни, но которые могут расширить опыт ребёнка и, возможно, пригодиться в будущем.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Мы подобрали для вас примеры психологических историй для детей 2-3 лет. Для закрепления результата лучше использовать сразу несколько методов: чтение вслух, разыгрывание в лицах или игрушках, рисование по мотивам сказки.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</w:p>
    <w:p w:rsidR="00407A74" w:rsidRPr="00431AD5" w:rsidRDefault="00407A74" w:rsidP="00431AD5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b/>
          <w:noProof/>
          <w:sz w:val="32"/>
          <w:szCs w:val="32"/>
          <w:lang w:eastAsia="ru-RU"/>
        </w:rPr>
        <w:t>Сказка про Звонкую речку радость – для часто болеющих детей. Помогает создать нужный психологический настрой для скорейшего выздоровления.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Жила-была речка. Звали ее Радость. Она была очень доброй, жизнерадостной речкой. На ее берегах всегда росло много разных трав и цветов, к ней каждый день прибегали поиграть белочки и прилетали красивые бабочки и стрекозы. В ее чистой журчащей воде плескались золотые рыбки и маленькие розовые крабики.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И так они все и жили весело и игриво, пока однажды к ним случайно неизвестно откуда появилась ряска и грязь. Она заполонила постепенно всю речку. И от этой ряски и грязи ручейку стало труднее бежать. Все меньше свежей чистой водички попадало в нашу речку, и все сложнее ручейку было дышать. Речка перестала бежать так звонко и весело. Вода в ней заполнялась илом и водорослями, а рыбки вообще уплыли, т.к. им стало нечего есть. Речка загрустила… И хоть ручеек не сдавался, и работал день и ночь, он не мог сам победить это болото.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27" type="#_x0000_t75" alt="https://i2.wp.com/nochdobra.com/wp-content/uploads/2016/05/1-2.jpg" style="position:absolute;margin-left:-89.55pt;margin-top:-186.25pt;width:595.5pt;height:843pt;z-index:-251657216;visibility:visible">
            <v:imagedata r:id="rId4" o:title="" gain="52429f" blacklevel="13107f"/>
          </v:shape>
        </w:pict>
      </w:r>
      <w:r w:rsidRPr="00431AD5">
        <w:rPr>
          <w:rFonts w:ascii="Times New Roman" w:hAnsi="Times New Roman"/>
          <w:noProof/>
          <w:sz w:val="32"/>
          <w:szCs w:val="32"/>
          <w:lang w:eastAsia="ru-RU"/>
        </w:rPr>
        <w:t>Белочки и бабочки побежали просить о помощи всех лесных жителей, может, кто-то знает, как помочь нашей Речке и вернуть ей былую свежесть и радость, помочь ручейку дышать легко и полно снова.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И вот, наконец, Мудрая сова сказала им, что надо делать.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Только Ветер может победить эту ряску. Надо раздуть весь ил, грязь и щепки, и тогда ручеек смоет это и Речка снова сможет наполняться свежей водой.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Услыхал это ветер и сразу примчался на помощь, ведь они с Радостью были хорошими друзьями. Не раз он прилетал поиграть сюда в прятки или пошелестеть листвой. И вот он сразу принялся за работу. Он дул, и дул, и дул.. все сильнее и сильнее, потом набирался сил и снова дул, что есть мочи. Так провел он целый день, дуя как можно сильнее, как можно дольше — и ряска уходила, ил рассеивался, щепки уплывали далеко-далеко. И в конце концов, вода так расчистилась, что ручеек смог сдвинуть эту грязь со своего горла, и потекла снова чистая свежая водичка!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Речка очистилась и снова зажурчала всеми звуками музыки, вода стала прозрачной, прохладной, звонкой. И сразу же вернулись домой золотые рыбки и розовые крабики, засверкали своими крылышками стрекозы и бабочки, и все стало как прежде. Речка Радость снова могла веселиться с друзьями, течь куда ей захочется. Ей стало легко и свободно.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Только речка помнила, как тяжело ей было болеть и быть болотом, стоять без движения, полной ила. Поэтому она попросила своего друга Ветра навещать ее каждый день утром и вечером, дуть хотя бы 15 минуточек, так, на всякий случай, чтоб больше никакая грязь и ряска не смогли помешать ручейку свободно дышать и делиться водичкой с нашей речкой Радостью. И так ветер дул, а речка радушно благодарила его своим звонким журчанием, и ил больше никогда не появлялся рядом с ней.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</w:p>
    <w:p w:rsidR="00407A74" w:rsidRPr="000841E5" w:rsidRDefault="00407A74" w:rsidP="000841E5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0841E5">
        <w:rPr>
          <w:rFonts w:ascii="Times New Roman" w:hAnsi="Times New Roman"/>
          <w:b/>
          <w:noProof/>
          <w:sz w:val="32"/>
          <w:szCs w:val="32"/>
          <w:lang w:eastAsia="ru-RU"/>
        </w:rPr>
        <w:t>Сказка о медвежонке, который не хотел ходи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ть в садик – история </w:t>
      </w:r>
      <w:r w:rsidRPr="000841E5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для детей, которым предстоит начать ходить в детский сад.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28" type="#_x0000_t75" alt="https://i2.wp.com/nochdobra.com/wp-content/uploads/2016/05/1-2.jpg" style="position:absolute;margin-left:-81.35pt;margin-top:-293.4pt;width:596.3pt;height:842.2pt;z-index:-251656192;visibility:visible">
            <v:imagedata r:id="rId4" o:title="" gain="52429f" blacklevel="13107f"/>
          </v:shape>
        </w:pic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Жил-был медвежонок по имени Алирик. Были у него папа-медведь и мама-медведиха. Жили они дружно, весело. Мама-медведиха много играла с Алириком, кормила его, гуляла с ним. Папа-медведь строил с ним дома из кубиков и рассказывал разные интересные истории. Медвежонок Алирик всегда был с родителями, а они были с ним. Они чувствовали себя единым целым, как цветочек с его лепестками, стебельком и листиками.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Алирик рос, становился больше. Теперь он многое умел делать сам: кушать, возить машинку, одевать обувь. Тогда родители приняли решение, что Алирик уже достаточно взрослый, чтобы ходить на занятия к мудрой Сове.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И вот, в один прекрасный день, мама-медведиха повела Алирика к Сове на занятия. Идти туда было не долго, но весело, потому что мама рассказывала много интересного по дороге: где птички вьют гнезда, почему трава растет вверх, куда бегут муравьи.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Когда они пришли к Сове, Алирик понял, что теперь нужно будет расстаться с мамой. Пусть и не надолго, но ее рядом не будет. Алирику стало очень грустно. Но в это время он услышал смех в группе. Ему стало интересно: кто и почему так смеется? Смело Алирик взял за руку Сову и пошел к другим детям.</w:t>
      </w:r>
    </w:p>
    <w:p w:rsidR="00407A74" w:rsidRPr="00431AD5" w:rsidRDefault="00407A74" w:rsidP="00431AD5">
      <w:pPr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29" type="#_x0000_t75" alt="https://i2.wp.com/nochdobra.com/wp-content/uploads/2016/05/1-2.jpg" style="position:absolute;margin-left:-80.55pt;margin-top:-65.7pt;width:595.5pt;height:843pt;z-index:-251655168;visibility:visible">
            <v:imagedata r:id="rId4" o:title="" gain="52429f" blacklevel="13107f"/>
          </v:shape>
        </w:pict>
      </w:r>
      <w:r w:rsidRPr="00431AD5">
        <w:rPr>
          <w:rFonts w:ascii="Times New Roman" w:hAnsi="Times New Roman"/>
          <w:noProof/>
          <w:sz w:val="32"/>
          <w:szCs w:val="32"/>
          <w:lang w:eastAsia="ru-RU"/>
        </w:rPr>
        <w:t>Вечером мама-медведиха вернулась, чтобы забрать Алирика. Он с радостью подбежал к маме и обнял ее. Ему так много хотелось рассказать ей: и как они играли, и как пели песни, и как Сова рассказывала про лесных жителей, и еще много чего интересного.</w:t>
      </w:r>
    </w:p>
    <w:p w:rsidR="00407A74" w:rsidRDefault="00407A74" w:rsidP="003452F2">
      <w:pPr>
        <w:rPr>
          <w:rFonts w:ascii="Times New Roman" w:hAnsi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/>
          <w:noProof/>
          <w:sz w:val="32"/>
          <w:szCs w:val="32"/>
          <w:lang w:eastAsia="ru-RU"/>
        </w:rPr>
        <w:t>Теперь Алирику было весело расставаться с мамой и папой. Он знал, что они всегда вернутся и можно будет им рассказать о новых впечатлениях. Они же не ходят к мудрой Сове!</w:t>
      </w:r>
    </w:p>
    <w:p w:rsidR="00407A74" w:rsidRPr="00E36457" w:rsidRDefault="00407A74" w:rsidP="00E36457">
      <w:pPr>
        <w:jc w:val="center"/>
        <w:rPr>
          <w:rFonts w:ascii="Times New Roman" w:hAnsi="Times New Roman"/>
          <w:b/>
          <w:sz w:val="32"/>
          <w:szCs w:val="32"/>
        </w:rPr>
      </w:pPr>
      <w:r w:rsidRPr="00E36457">
        <w:rPr>
          <w:rFonts w:ascii="Times New Roman" w:hAnsi="Times New Roman"/>
          <w:b/>
          <w:sz w:val="32"/>
          <w:szCs w:val="32"/>
        </w:rPr>
        <w:t>«СОН КОЛОБКА»</w:t>
      </w:r>
    </w:p>
    <w:p w:rsidR="00407A74" w:rsidRPr="00E36457" w:rsidRDefault="00407A74" w:rsidP="00E36457">
      <w:pPr>
        <w:rPr>
          <w:rFonts w:ascii="Times New Roman" w:hAnsi="Times New Roman"/>
          <w:sz w:val="32"/>
          <w:szCs w:val="32"/>
        </w:rPr>
      </w:pPr>
      <w:r w:rsidRPr="00E36457">
        <w:rPr>
          <w:rFonts w:ascii="Times New Roman" w:hAnsi="Times New Roman"/>
          <w:sz w:val="32"/>
          <w:szCs w:val="32"/>
        </w:rPr>
        <w:t>Жил у бабушки и дедушки Колобок. Он был послушным, а потому никуда не убегал от них. Каждое утро Колобок катился по дорожке в детский сад. Там он играл с друзьями, веселился, пел всем свою любимую песенку о себе, а когда вечером он возвращался назад к бабушке и дедушке, то всегда говорил им, что интересного произошло с ним сегодня в саду. Все нравилось Колобку в детском саду, кроме одного - он не мог лечь в обед в саду спать: плакал, капризничал, долго не мог заснуть, даже пробовал скатываться с кроватки и пытался покатиться из садика домой к бабушке и дедушке. Но однажды его воспитательница - Лисичка, вовремя успела остановить его на пороге детского сада и принести его обратно в группу. Она положила Колобка назад в удобную кроватку, укрыла его теплым одеялом и спросила.</w:t>
      </w:r>
    </w:p>
    <w:p w:rsidR="00407A74" w:rsidRPr="00E36457" w:rsidRDefault="00407A74" w:rsidP="00E36457">
      <w:pPr>
        <w:rPr>
          <w:rFonts w:ascii="Times New Roman" w:hAnsi="Times New Roman"/>
          <w:sz w:val="32"/>
          <w:szCs w:val="32"/>
        </w:rPr>
      </w:pPr>
      <w:r w:rsidRPr="00E36457">
        <w:rPr>
          <w:rFonts w:ascii="Times New Roman" w:hAnsi="Times New Roman"/>
          <w:sz w:val="32"/>
          <w:szCs w:val="32"/>
        </w:rPr>
        <w:t>- Почему ты, Колобок, не любишь спать в саду?</w:t>
      </w:r>
    </w:p>
    <w:p w:rsidR="00407A74" w:rsidRPr="00E36457" w:rsidRDefault="00407A74" w:rsidP="00E36457">
      <w:pPr>
        <w:rPr>
          <w:rFonts w:ascii="Times New Roman" w:hAnsi="Times New Roman"/>
          <w:sz w:val="32"/>
          <w:szCs w:val="32"/>
        </w:rPr>
      </w:pPr>
      <w:r w:rsidRPr="00E36457">
        <w:rPr>
          <w:rFonts w:ascii="Times New Roman" w:hAnsi="Times New Roman"/>
          <w:sz w:val="32"/>
          <w:szCs w:val="32"/>
        </w:rPr>
        <w:t xml:space="preserve">- Потому что это так грустно, лежать в кроватке с закрытыми глазами и ничего не видеть. Это так не интересно! </w:t>
      </w:r>
    </w:p>
    <w:p w:rsidR="00407A74" w:rsidRPr="00E36457" w:rsidRDefault="00407A74" w:rsidP="00E36457">
      <w:pPr>
        <w:rPr>
          <w:rFonts w:ascii="Times New Roman" w:hAnsi="Times New Roman"/>
          <w:sz w:val="32"/>
          <w:szCs w:val="32"/>
        </w:rPr>
      </w:pPr>
      <w:r w:rsidRPr="00E36457">
        <w:rPr>
          <w:rFonts w:ascii="Times New Roman" w:hAnsi="Times New Roman"/>
          <w:sz w:val="32"/>
          <w:szCs w:val="32"/>
        </w:rPr>
        <w:t>- А ты не просто лежи, а попробуй заснуть, чтобы увидеть интересные сны! - Ласково сказала Лисичка.</w:t>
      </w:r>
    </w:p>
    <w:p w:rsidR="00407A74" w:rsidRPr="00E36457" w:rsidRDefault="00407A74" w:rsidP="00E36457">
      <w:pPr>
        <w:rPr>
          <w:rFonts w:ascii="Times New Roman" w:hAnsi="Times New Roman"/>
          <w:sz w:val="32"/>
          <w:szCs w:val="32"/>
        </w:rPr>
      </w:pPr>
      <w:r w:rsidRPr="00E36457">
        <w:rPr>
          <w:rFonts w:ascii="Times New Roman" w:hAnsi="Times New Roman"/>
          <w:sz w:val="32"/>
          <w:szCs w:val="32"/>
        </w:rPr>
        <w:t>- Сны? Я не знаю, что такое сны. Они мне никогда не снятся.</w:t>
      </w:r>
    </w:p>
    <w:p w:rsidR="00407A74" w:rsidRPr="00E36457" w:rsidRDefault="00407A74" w:rsidP="00E36457">
      <w:pPr>
        <w:rPr>
          <w:rFonts w:ascii="Times New Roman" w:hAnsi="Times New Roman"/>
          <w:sz w:val="32"/>
          <w:szCs w:val="32"/>
        </w:rPr>
      </w:pPr>
      <w:r w:rsidRPr="00E36457">
        <w:rPr>
          <w:rFonts w:ascii="Times New Roman" w:hAnsi="Times New Roman"/>
          <w:sz w:val="32"/>
          <w:szCs w:val="32"/>
        </w:rPr>
        <w:t>- Ложись удобнее и я научу тебя видеть сны ... - сказала Лисичка.</w:t>
      </w:r>
    </w:p>
    <w:p w:rsidR="00407A74" w:rsidRPr="00E36457" w:rsidRDefault="00407A74" w:rsidP="00E36457">
      <w:pPr>
        <w:rPr>
          <w:rFonts w:ascii="Times New Roman" w:hAnsi="Times New Roman"/>
          <w:sz w:val="32"/>
          <w:szCs w:val="32"/>
        </w:rPr>
      </w:pPr>
      <w:r w:rsidRPr="00E36457">
        <w:rPr>
          <w:rFonts w:ascii="Times New Roman" w:hAnsi="Times New Roman"/>
          <w:sz w:val="32"/>
          <w:szCs w:val="32"/>
        </w:rPr>
        <w:t>Тогда воспитательница Лисичка посоветовала Колобку не просто лежать в кроватке с закрытыми глазками, а расслабиться, почувствовать какая теплая и удобная у него кроватка и попробовать помечтать о чем-то приятном.</w:t>
      </w:r>
      <w:r w:rsidRPr="00E36457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</w:p>
    <w:p w:rsidR="00407A74" w:rsidRPr="00E36457" w:rsidRDefault="00407A74" w:rsidP="00E36457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30" type="#_x0000_t75" alt="https://i2.wp.com/nochdobra.com/wp-content/uploads/2016/05/1-2.jpg" style="position:absolute;margin-left:-86.55pt;margin-top:-111.25pt;width:595.5pt;height:843pt;z-index:-251654144;visibility:visible">
            <v:imagedata r:id="rId4" o:title="" gain="52429f" blacklevel="13107f"/>
          </v:shape>
        </w:pict>
      </w:r>
      <w:r w:rsidRPr="00E36457">
        <w:rPr>
          <w:rFonts w:ascii="Times New Roman" w:hAnsi="Times New Roman"/>
          <w:sz w:val="32"/>
          <w:szCs w:val="32"/>
        </w:rPr>
        <w:t>Колобок закрыл глазки и попытался сделать все так, как ему сказала Лисичка. И произошло чудо - он заснул и увидел хороший сон. Ему приснился веселый зайчик, который прыгал с ним, потом Волк играл с ним в игру «Догони меня» - и им было очень весело, потом Мишка танцевал с ним под радостную, веселую музыку. А еще Колобку приснилась его воспитательница Лисичка, в его сне она была такая же добрая и приветливая, как и на яву. Она играла с ним в прятки. А потом Колобок со всеми животными: зайчиком, волком, мишкой и воспитательницей Лисичкой взялись за ручки и по кругу заплясали веселый хоровод. Вот такой хороший сон увидел Колобок.</w:t>
      </w:r>
    </w:p>
    <w:p w:rsidR="00407A74" w:rsidRPr="00E36457" w:rsidRDefault="00407A74" w:rsidP="00E36457">
      <w:pPr>
        <w:rPr>
          <w:rFonts w:ascii="Times New Roman" w:hAnsi="Times New Roman"/>
          <w:sz w:val="32"/>
          <w:szCs w:val="32"/>
        </w:rPr>
      </w:pPr>
      <w:r w:rsidRPr="00E36457">
        <w:rPr>
          <w:rFonts w:ascii="Times New Roman" w:hAnsi="Times New Roman"/>
          <w:sz w:val="32"/>
          <w:szCs w:val="32"/>
        </w:rPr>
        <w:t>Когда он проснулся - у него был веселый и бодрый настрой. Он сразу рассказал воспитательнице и всем зверям в саду свой увлекательный сон.</w:t>
      </w:r>
    </w:p>
    <w:p w:rsidR="00407A74" w:rsidRDefault="00407A74" w:rsidP="00E36457">
      <w:pPr>
        <w:rPr>
          <w:rFonts w:ascii="Times New Roman" w:hAnsi="Times New Roman"/>
          <w:sz w:val="32"/>
          <w:szCs w:val="32"/>
        </w:rPr>
      </w:pPr>
      <w:r w:rsidRPr="00E36457">
        <w:rPr>
          <w:rFonts w:ascii="Times New Roman" w:hAnsi="Times New Roman"/>
          <w:sz w:val="32"/>
          <w:szCs w:val="32"/>
        </w:rPr>
        <w:t>С тех пор, Колобок с нетерпением ждал обеда в детском саду, чтобы увидеть новый интересный сон.</w:t>
      </w:r>
    </w:p>
    <w:p w:rsidR="00407A74" w:rsidRPr="00FF72B8" w:rsidRDefault="00407A74" w:rsidP="00FF72B8">
      <w:pPr>
        <w:jc w:val="center"/>
        <w:rPr>
          <w:rFonts w:ascii="Times New Roman" w:hAnsi="Times New Roman"/>
          <w:b/>
          <w:sz w:val="32"/>
          <w:szCs w:val="32"/>
        </w:rPr>
      </w:pPr>
      <w:r w:rsidRPr="00FF72B8">
        <w:rPr>
          <w:rFonts w:ascii="Times New Roman" w:hAnsi="Times New Roman"/>
          <w:b/>
          <w:sz w:val="32"/>
          <w:szCs w:val="32"/>
        </w:rPr>
        <w:t>«РЫБКА БУЛЬ-БУЛЬ»</w:t>
      </w:r>
    </w:p>
    <w:p w:rsidR="00407A74" w:rsidRPr="00FF72B8" w:rsidRDefault="00407A74" w:rsidP="00FF72B8">
      <w:pPr>
        <w:rPr>
          <w:rFonts w:ascii="Times New Roman" w:hAnsi="Times New Roman"/>
          <w:sz w:val="32"/>
          <w:szCs w:val="32"/>
        </w:rPr>
      </w:pPr>
      <w:r w:rsidRPr="00FF72B8">
        <w:rPr>
          <w:rFonts w:ascii="Times New Roman" w:hAnsi="Times New Roman"/>
          <w:sz w:val="32"/>
          <w:szCs w:val="32"/>
        </w:rPr>
        <w:t>Жила в море маленькая рыбка-Буль-буль. Каждое утро она приплывала в морской детский сад, но ей было очень грустно, она часто плакала, потому что не хотела ни с кем подружиться, ей было совсем не интересно в морском саду и все, что она делала - это плакала и ждала, когда же приплывет мама и заберет ее домой.</w:t>
      </w:r>
    </w:p>
    <w:p w:rsidR="00407A74" w:rsidRPr="00FF72B8" w:rsidRDefault="00407A74" w:rsidP="00FF72B8">
      <w:pPr>
        <w:rPr>
          <w:rFonts w:ascii="Times New Roman" w:hAnsi="Times New Roman"/>
          <w:sz w:val="32"/>
          <w:szCs w:val="32"/>
        </w:rPr>
      </w:pPr>
      <w:r w:rsidRPr="00FF72B8">
        <w:rPr>
          <w:rFonts w:ascii="Times New Roman" w:hAnsi="Times New Roman"/>
          <w:sz w:val="32"/>
          <w:szCs w:val="32"/>
        </w:rPr>
        <w:t>В этом саду была воспитательница, но она была не обычная рыбка, а золотая. Ее так и звали - воспитательница Золотая рыбка. И вот, однажды, она сказала я маленькой рыбке Буль-буль:</w:t>
      </w:r>
    </w:p>
    <w:p w:rsidR="00407A74" w:rsidRPr="00FF72B8" w:rsidRDefault="00407A74" w:rsidP="00FF72B8">
      <w:pPr>
        <w:rPr>
          <w:rFonts w:ascii="Times New Roman" w:hAnsi="Times New Roman"/>
          <w:sz w:val="32"/>
          <w:szCs w:val="32"/>
        </w:rPr>
      </w:pPr>
      <w:r w:rsidRPr="00FF72B8">
        <w:rPr>
          <w:rFonts w:ascii="Times New Roman" w:hAnsi="Times New Roman"/>
          <w:sz w:val="32"/>
          <w:szCs w:val="32"/>
        </w:rPr>
        <w:t>- Я помогу тебе, я волшебная Золотая рыбка и сделаю так, чтобы ты больше не плакала в детском саду, чтобы тебе не было грустно. Махнула Золотая рыбка-воспитательница своим хвостиком - и произошло чудо - рыбка Буль-буль перестала плакать, она подружилась с другими маленькими рыбками в группе и они вместе играли, смеялись и резвились в морском саду. Буль-буль даже было странно - почему же она раньше не замечала, какие дружелюбные рыбки с ней рядом в детском саду и как весело и интересно проводить с ними время!</w:t>
      </w:r>
    </w:p>
    <w:p w:rsidR="00407A74" w:rsidRDefault="00407A74" w:rsidP="00FF72B8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31" type="#_x0000_t75" alt="https://i2.wp.com/nochdobra.com/wp-content/uploads/2016/05/1-2.jpg" style="position:absolute;margin-left:-86.55pt;margin-top:-171pt;width:595.5pt;height:843pt;z-index:-251653120;visibility:visible">
            <v:imagedata r:id="rId4" o:title="" gain="52429f" blacklevel="13107f"/>
          </v:shape>
        </w:pict>
      </w:r>
      <w:r w:rsidRPr="00FF72B8">
        <w:rPr>
          <w:rFonts w:ascii="Times New Roman" w:hAnsi="Times New Roman"/>
          <w:sz w:val="32"/>
          <w:szCs w:val="32"/>
        </w:rPr>
        <w:t xml:space="preserve"> С тех пор Буль-буль с удовольствием каждое утро плыла в садик, ведь знала, что там ее ждут ее друзья.</w:t>
      </w:r>
    </w:p>
    <w:p w:rsidR="00407A74" w:rsidRPr="00720FA2" w:rsidRDefault="00407A74" w:rsidP="00720FA2">
      <w:pPr>
        <w:jc w:val="center"/>
        <w:rPr>
          <w:rFonts w:ascii="Times New Roman" w:hAnsi="Times New Roman"/>
          <w:b/>
          <w:sz w:val="32"/>
          <w:szCs w:val="32"/>
        </w:rPr>
      </w:pPr>
      <w:r w:rsidRPr="00720FA2">
        <w:rPr>
          <w:rFonts w:ascii="Times New Roman" w:hAnsi="Times New Roman"/>
          <w:b/>
          <w:sz w:val="32"/>
          <w:szCs w:val="32"/>
        </w:rPr>
        <w:t>«ЗАЙЧИК В ДЕТСКОМ САДУ»</w:t>
      </w:r>
    </w:p>
    <w:p w:rsidR="00407A74" w:rsidRPr="00720FA2" w:rsidRDefault="00407A74" w:rsidP="00720FA2">
      <w:pPr>
        <w:rPr>
          <w:rFonts w:ascii="Times New Roman" w:hAnsi="Times New Roman"/>
          <w:sz w:val="32"/>
          <w:szCs w:val="32"/>
        </w:rPr>
      </w:pPr>
      <w:r w:rsidRPr="00720FA2">
        <w:rPr>
          <w:rFonts w:ascii="Times New Roman" w:hAnsi="Times New Roman"/>
          <w:sz w:val="32"/>
          <w:szCs w:val="32"/>
        </w:rPr>
        <w:t>В сказочном лесу жила мама Зайчиха и была она самая счастливая на свете, ведь у нее родился маленький зайчонок. Она назвала его Пушистик. Мама очень любила своего зайчика, ни на минуту не отходила от него, гуляла, играла с ним, кормила его вкусной капустой, яблочком, а когда он начинал плакать, мама вместо пустышки давала ему сочную морковку и зайчонок успокаивался.</w:t>
      </w:r>
    </w:p>
    <w:p w:rsidR="00407A74" w:rsidRPr="00720FA2" w:rsidRDefault="00407A74" w:rsidP="00720FA2">
      <w:pPr>
        <w:rPr>
          <w:rFonts w:ascii="Times New Roman" w:hAnsi="Times New Roman"/>
          <w:sz w:val="32"/>
          <w:szCs w:val="32"/>
        </w:rPr>
      </w:pPr>
      <w:r w:rsidRPr="00720FA2">
        <w:rPr>
          <w:rFonts w:ascii="Times New Roman" w:hAnsi="Times New Roman"/>
          <w:sz w:val="32"/>
          <w:szCs w:val="32"/>
        </w:rPr>
        <w:t>Прошло время и Пушистик подрос. Мама решила отвести его в лесной детский сад, в который ходили все маленькие звери этого леса. И вот, однажды, мама привела своего зайчика в детский сад. Пушистик расплакался, ему было страшно и грустно без мамы, он не хотел там оставаться. К нашему зайчику подошла воспитательница, рыженькая Белочка. Она была хорошая и очень любила всех маленьких лесных зверьков. Белочка взяла его на ручки и нежно прижала его к своей пушистой, меховой шубке. Воспитательница пожалела, успокоила зайчика и познакомила его с другими зверушками, которые ходили в детский сад. Она познакомила его с маленькой веселой лисичкой, добрым мишкой, дружелюбным ежиком и другими зверушками.</w:t>
      </w:r>
    </w:p>
    <w:p w:rsidR="00407A74" w:rsidRDefault="00407A74" w:rsidP="00720FA2">
      <w:pPr>
        <w:rPr>
          <w:rFonts w:ascii="Times New Roman" w:hAnsi="Times New Roman"/>
          <w:sz w:val="32"/>
          <w:szCs w:val="32"/>
        </w:rPr>
      </w:pPr>
      <w:r w:rsidRPr="00720FA2">
        <w:rPr>
          <w:rFonts w:ascii="Times New Roman" w:hAnsi="Times New Roman"/>
          <w:sz w:val="32"/>
          <w:szCs w:val="32"/>
        </w:rPr>
        <w:t>Все зверушки очень обрадовались, что в их лесном саду появился новенький - зайчик. Они начали играть вместе с ним в игры, гуляли на зеленой лужайке, потом поели, отдохнули в кроватках. И вот за зайчонком пришла мама, чтобы забрать его домой. Как же она обрадовалась, когда увидела, что ее зайчик не плачет, а весело играет в саду! Пушистик всю дорогу домой рассказывал маме, с кем он познакомился в саду, и как интересно и весело ему было играть с новыми друзьями. Мама гордилась своим зайчиком и радовалась тому, что Пушистик понял, что плакать в детском саду не стоит, потому что там совсем не страшно, а наоборот весело и интересно.</w:t>
      </w:r>
    </w:p>
    <w:p w:rsidR="00407A74" w:rsidRPr="007854F6" w:rsidRDefault="00407A74" w:rsidP="007854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 id="_x0000_s1032" type="#_x0000_t75" alt="https://i2.wp.com/nochdobra.com/wp-content/uploads/2016/05/1-2.jpg" style="position:absolute;left:0;text-align:left;margin-left:-82.05pt;margin-top:-199.05pt;width:595.5pt;height:843pt;z-index:-251652096;visibility:visible">
            <v:imagedata r:id="rId4" o:title="" gain="52429f" blacklevel="13107f"/>
          </v:shape>
        </w:pict>
      </w:r>
      <w:r w:rsidRPr="007854F6">
        <w:rPr>
          <w:rFonts w:ascii="Times New Roman" w:hAnsi="Times New Roman"/>
          <w:b/>
          <w:sz w:val="32"/>
          <w:szCs w:val="32"/>
        </w:rPr>
        <w:t>«В ТЕМНОЙ НОРЕ»</w:t>
      </w:r>
    </w:p>
    <w:p w:rsidR="00407A74" w:rsidRPr="007854F6" w:rsidRDefault="00407A74" w:rsidP="007854F6">
      <w:pPr>
        <w:rPr>
          <w:rFonts w:ascii="Times New Roman" w:hAnsi="Times New Roman"/>
          <w:sz w:val="32"/>
          <w:szCs w:val="32"/>
        </w:rPr>
      </w:pPr>
      <w:r w:rsidRPr="007854F6">
        <w:rPr>
          <w:rFonts w:ascii="Times New Roman" w:hAnsi="Times New Roman"/>
          <w:sz w:val="32"/>
          <w:szCs w:val="32"/>
        </w:rPr>
        <w:t>Два друга, Цыпленок и Утенок, пошли гулять в лес. По дороге они встретили Лисичку. Она пригласила друзей к себе в гости, в свою нору, пообещав угостить их вкусными сладостями. Когда малыши пришли к Лисичке, она открыла дверцу в свою норку и предложила им зайти первыми.</w:t>
      </w:r>
    </w:p>
    <w:p w:rsidR="00407A74" w:rsidRPr="007854F6" w:rsidRDefault="00407A74" w:rsidP="007854F6">
      <w:pPr>
        <w:rPr>
          <w:rFonts w:ascii="Times New Roman" w:hAnsi="Times New Roman"/>
          <w:sz w:val="32"/>
          <w:szCs w:val="32"/>
        </w:rPr>
      </w:pPr>
      <w:r w:rsidRPr="007854F6">
        <w:rPr>
          <w:rFonts w:ascii="Times New Roman" w:hAnsi="Times New Roman"/>
          <w:sz w:val="32"/>
          <w:szCs w:val="32"/>
        </w:rPr>
        <w:t>Только переступили порог Цыпленок и Утенок, как Лисичка быстро закрыла дверь на замок и засмеялась: «Ха-ха-ха! Как ловко я вас обманула. Побегу я теперь за дровами, разожгу огонь, нагрею воды и брошу в нее вас, малышей. Вот уже вкусный супчик у меня будет».</w:t>
      </w:r>
    </w:p>
    <w:p w:rsidR="00407A74" w:rsidRPr="007854F6" w:rsidRDefault="00407A74" w:rsidP="007854F6">
      <w:pPr>
        <w:rPr>
          <w:rFonts w:ascii="Times New Roman" w:hAnsi="Times New Roman"/>
          <w:sz w:val="32"/>
          <w:szCs w:val="32"/>
        </w:rPr>
      </w:pPr>
      <w:r w:rsidRPr="007854F6">
        <w:rPr>
          <w:rFonts w:ascii="Times New Roman" w:hAnsi="Times New Roman"/>
          <w:sz w:val="32"/>
          <w:szCs w:val="32"/>
        </w:rPr>
        <w:t>Цыпленок и Утенок, оказавшись в темноте и услышав насмешки Лисички, поняли, что попались. Цыпленок расплакался и стал громко звать свою маму, ведь ему было очень страшно в темноте.</w:t>
      </w:r>
    </w:p>
    <w:p w:rsidR="00407A74" w:rsidRPr="007854F6" w:rsidRDefault="00407A74" w:rsidP="007854F6">
      <w:pPr>
        <w:rPr>
          <w:rFonts w:ascii="Times New Roman" w:hAnsi="Times New Roman"/>
          <w:sz w:val="32"/>
          <w:szCs w:val="32"/>
        </w:rPr>
      </w:pPr>
      <w:r w:rsidRPr="007854F6">
        <w:rPr>
          <w:rFonts w:ascii="Times New Roman" w:hAnsi="Times New Roman"/>
          <w:sz w:val="32"/>
          <w:szCs w:val="32"/>
        </w:rPr>
        <w:t>А Утенок, хотя тоже очень боялся темноты, не плакал, он думал. И вот, наконец, придумал! Утенок предложил цыпленку вырыть подземный ход. Они начали со всех сил разгребать лапками землю. Вскоре в небольшую щель проник лучик света, щель становилась все больше, и вот друзья уже были на свободе.</w:t>
      </w:r>
    </w:p>
    <w:p w:rsidR="00407A74" w:rsidRPr="007854F6" w:rsidRDefault="00407A74" w:rsidP="007854F6">
      <w:pPr>
        <w:rPr>
          <w:rFonts w:ascii="Times New Roman" w:hAnsi="Times New Roman"/>
          <w:sz w:val="32"/>
          <w:szCs w:val="32"/>
        </w:rPr>
      </w:pPr>
      <w:r w:rsidRPr="007854F6">
        <w:rPr>
          <w:rFonts w:ascii="Times New Roman" w:hAnsi="Times New Roman"/>
          <w:sz w:val="32"/>
          <w:szCs w:val="32"/>
        </w:rPr>
        <w:t>- Вот видишь, Цыпленок, - сказал маленький Утенок. - Если бы мы сидели и просто плакали от того, что нам страшно сидеть в темноте - Лисичка бы нас уже съела. Надо всегда помнить, что мы сильнее и умнее наших страхов, а потому легко сможем с ними справиться! Цыпленок и Утенок обнялись и радостные побежали домой.</w:t>
      </w:r>
    </w:p>
    <w:p w:rsidR="00407A74" w:rsidRPr="00720FA2" w:rsidRDefault="00407A74" w:rsidP="00720FA2">
      <w:pPr>
        <w:rPr>
          <w:rFonts w:ascii="Times New Roman" w:hAnsi="Times New Roman"/>
          <w:sz w:val="32"/>
          <w:szCs w:val="32"/>
        </w:rPr>
      </w:pPr>
      <w:r w:rsidRPr="007854F6">
        <w:rPr>
          <w:rFonts w:ascii="Times New Roman" w:hAnsi="Times New Roman"/>
          <w:sz w:val="32"/>
          <w:szCs w:val="32"/>
        </w:rPr>
        <w:t>Пришла Лисичка с дровами, открыла дверь, заглянула в норку и замерла на месте от удивления ... В норке никого не было.</w:t>
      </w:r>
    </w:p>
    <w:p w:rsidR="00407A74" w:rsidRPr="006E4B89" w:rsidRDefault="00407A74" w:rsidP="002C0194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shape id="_x0000_s1033" type="#_x0000_t75" alt="https://i2.wp.com/nochdobra.com/wp-content/uploads/2016/05/1-2.jpg" style="position:absolute;left:0;text-align:left;margin-left:-82.05pt;margin-top:-59.7pt;width:595.5pt;height:843pt;z-index:-251651072;visibility:visible">
            <v:imagedata r:id="rId4" o:title="" gain="52429f" blacklevel="13107f"/>
          </v:shape>
        </w:pict>
      </w:r>
      <w:r w:rsidRPr="006E4B89">
        <w:rPr>
          <w:b/>
          <w:sz w:val="32"/>
          <w:szCs w:val="32"/>
        </w:rPr>
        <w:t>«МОКРАЯ   ФЕЯ»</w:t>
      </w:r>
    </w:p>
    <w:p w:rsidR="00407A74" w:rsidRPr="002C0194" w:rsidRDefault="00407A74" w:rsidP="002C0194">
      <w:p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В одной волшебной стране под странным названием Нетландия жил мальчик Рома. Когда он ложился спать, в его сны прилетала поиграть Мокрая Фея. С ней было так весело! Вместе они могли улететь на другую планету, попутешествовать к Ниагарскому водопаду или просто посидеть у реки Кубань, спустив ноги в воду. Во сне можно было заказать разные времена года. И Рома часто заказывал лето. И Мокрая Фея тоже любила лето.</w:t>
      </w:r>
    </w:p>
    <w:p w:rsidR="00407A74" w:rsidRPr="002C0194" w:rsidRDefault="00407A74" w:rsidP="002C0194">
      <w:p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Звали Фею Мокрой, потому что она была похожа на улитку и оставляла после себя мокрый след. И, конечно, ей нравилась вода. Купаться она любила больше, чем другие развлечения.</w:t>
      </w:r>
    </w:p>
    <w:p w:rsidR="00407A74" w:rsidRPr="002C0194" w:rsidRDefault="00407A74" w:rsidP="002C0194">
      <w:p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Когда же Рома просыпался, то постель всегда была мокрой. И взрослые почему-то думали, что это сам малыш не доходит до туалета и делает лужу в постели. И действительно, так оно все и выглядело, и тут ничего не поделаешь. Но Рома был сообразительным мальчиком и решил в следующий раз, когда прилетит Мокрая Фея, поговорить с ней о мокрых следах. Так и сделал. И вот что он услышал от нее:</w:t>
      </w:r>
    </w:p>
    <w:p w:rsidR="00407A74" w:rsidRPr="002C0194" w:rsidRDefault="00407A74" w:rsidP="002C0194">
      <w:p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- Мне жаль, что из-за меня у тебя «мокрые» неприятности. Извини, но я так люблю играться с тобой во сне! Что же нам делать?</w:t>
      </w:r>
    </w:p>
    <w:p w:rsidR="00407A74" w:rsidRPr="002C0194" w:rsidRDefault="00407A74" w:rsidP="002C0194">
      <w:p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 xml:space="preserve">Рома ей ответил: </w:t>
      </w:r>
    </w:p>
    <w:p w:rsidR="00407A74" w:rsidRPr="002C0194" w:rsidRDefault="00407A74" w:rsidP="002C0194">
      <w:p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- Давай мы отныне будем играть в ванной комнате, где можно играть с водой.</w:t>
      </w:r>
    </w:p>
    <w:p w:rsidR="00407A74" w:rsidRPr="002C0194" w:rsidRDefault="00407A74" w:rsidP="002C0194">
      <w:p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- Давай, - сказала Мокрая Фея и добавила, - и еще, прежде чем ложиться спать, ты, Рома, а не забывай сходить в туалет. А когда в течение нашего путешествия захочешь в туалет, то только скажи, и мы вернемся домой, а потом продолжим игры.</w:t>
      </w:r>
    </w:p>
    <w:p w:rsidR="00407A74" w:rsidRPr="002C0194" w:rsidRDefault="00407A74" w:rsidP="002C0194">
      <w:p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- Хорошо - ответил Рома.</w:t>
      </w:r>
    </w:p>
    <w:p w:rsidR="00407A74" w:rsidRPr="002C0194" w:rsidRDefault="00407A74" w:rsidP="002C0194">
      <w:p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И вы, детки, к кому во сне прилетает Мокрая Фея, помните: перед сном обязательно сходите в туалет.</w:t>
      </w:r>
    </w:p>
    <w:p w:rsidR="00407A74" w:rsidRPr="002C0194" w:rsidRDefault="00407A74" w:rsidP="002C0194">
      <w:p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А как приснится, что хотите в туалет, проснитесь, проверьте (ущипните себя), чтобы понять, что это не сон.</w:t>
      </w:r>
    </w:p>
    <w:p w:rsidR="00407A74" w:rsidRPr="002C0194" w:rsidRDefault="00407A74" w:rsidP="002C0194">
      <w:p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Встаньте с кровати, дойдите до туалета, найдите унитаз и тогда ... делайте свое мокрое дело.</w:t>
      </w:r>
    </w:p>
    <w:p w:rsidR="00407A74" w:rsidRPr="002C0194" w:rsidRDefault="00407A74" w:rsidP="002C0194">
      <w:p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Терапевтический эффект - научить детей придерживаться своих обещаний и выполнять обязанности</w:t>
      </w:r>
      <w:r>
        <w:rPr>
          <w:rFonts w:ascii="Times New Roman" w:hAnsi="Times New Roman"/>
          <w:sz w:val="32"/>
          <w:szCs w:val="32"/>
        </w:rPr>
        <w:t>.</w:t>
      </w:r>
    </w:p>
    <w:p w:rsidR="00407A74" w:rsidRPr="002C0194" w:rsidRDefault="00407A74" w:rsidP="002C0194">
      <w:pPr>
        <w:rPr>
          <w:rFonts w:ascii="Times New Roman" w:hAnsi="Times New Roman"/>
          <w:sz w:val="32"/>
          <w:szCs w:val="32"/>
        </w:rPr>
      </w:pPr>
    </w:p>
    <w:p w:rsidR="00407A74" w:rsidRPr="002C0194" w:rsidRDefault="00407A74" w:rsidP="007854F6">
      <w:pPr>
        <w:tabs>
          <w:tab w:val="left" w:pos="7515"/>
        </w:tabs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ab/>
      </w:r>
    </w:p>
    <w:p w:rsidR="00407A74" w:rsidRPr="002C0194" w:rsidRDefault="00407A74" w:rsidP="00FF72B8">
      <w:pPr>
        <w:rPr>
          <w:rFonts w:ascii="Times New Roman" w:hAnsi="Times New Roman"/>
          <w:sz w:val="32"/>
          <w:szCs w:val="32"/>
        </w:rPr>
      </w:pPr>
    </w:p>
    <w:p w:rsidR="00407A74" w:rsidRPr="002C0194" w:rsidRDefault="00407A74" w:rsidP="00FF72B8">
      <w:pPr>
        <w:rPr>
          <w:rFonts w:ascii="Times New Roman" w:hAnsi="Times New Roman"/>
          <w:sz w:val="32"/>
          <w:szCs w:val="32"/>
        </w:rPr>
      </w:pPr>
    </w:p>
    <w:p w:rsidR="00407A74" w:rsidRPr="002C0194" w:rsidRDefault="00407A74" w:rsidP="00E36457">
      <w:pPr>
        <w:rPr>
          <w:rFonts w:ascii="Times New Roman" w:hAnsi="Times New Roman"/>
          <w:sz w:val="32"/>
          <w:szCs w:val="32"/>
        </w:rPr>
      </w:pPr>
    </w:p>
    <w:p w:rsidR="00407A74" w:rsidRPr="00431AD5" w:rsidRDefault="00407A74" w:rsidP="003452F2">
      <w:pPr>
        <w:rPr>
          <w:rFonts w:ascii="Times New Roman" w:hAnsi="Times New Roman"/>
          <w:noProof/>
          <w:sz w:val="32"/>
          <w:szCs w:val="32"/>
          <w:lang w:eastAsia="ru-RU"/>
        </w:rPr>
      </w:pPr>
    </w:p>
    <w:p w:rsidR="00407A74" w:rsidRPr="00431AD5" w:rsidRDefault="00407A74" w:rsidP="003452F2">
      <w:pPr>
        <w:rPr>
          <w:rFonts w:ascii="Times New Roman" w:hAnsi="Times New Roman"/>
          <w:sz w:val="32"/>
          <w:szCs w:val="32"/>
        </w:rPr>
      </w:pPr>
    </w:p>
    <w:p w:rsidR="00407A74" w:rsidRDefault="00407A74" w:rsidP="003452F2"/>
    <w:p w:rsidR="00407A74" w:rsidRDefault="00407A74" w:rsidP="003452F2"/>
    <w:p w:rsidR="00407A74" w:rsidRDefault="00407A74" w:rsidP="003452F2"/>
    <w:p w:rsidR="00407A74" w:rsidRDefault="00407A74" w:rsidP="003452F2"/>
    <w:p w:rsidR="00407A74" w:rsidRDefault="00407A74" w:rsidP="003452F2"/>
    <w:p w:rsidR="00407A74" w:rsidRDefault="00407A74" w:rsidP="003452F2"/>
    <w:p w:rsidR="00407A74" w:rsidRDefault="00407A74" w:rsidP="003452F2"/>
    <w:p w:rsidR="00407A74" w:rsidRDefault="00407A74" w:rsidP="003452F2"/>
    <w:p w:rsidR="00407A74" w:rsidRPr="003452F2" w:rsidRDefault="00407A74" w:rsidP="003452F2"/>
    <w:sectPr w:rsidR="00407A74" w:rsidRPr="003452F2" w:rsidSect="00C3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873"/>
    <w:rsid w:val="00083519"/>
    <w:rsid w:val="000841E5"/>
    <w:rsid w:val="00181C13"/>
    <w:rsid w:val="002C0194"/>
    <w:rsid w:val="003452F2"/>
    <w:rsid w:val="003D3C41"/>
    <w:rsid w:val="00407A74"/>
    <w:rsid w:val="00431AD5"/>
    <w:rsid w:val="004D5593"/>
    <w:rsid w:val="004F4873"/>
    <w:rsid w:val="006E4B89"/>
    <w:rsid w:val="00720FA2"/>
    <w:rsid w:val="00775A12"/>
    <w:rsid w:val="007854F6"/>
    <w:rsid w:val="00855E6A"/>
    <w:rsid w:val="008E7A6B"/>
    <w:rsid w:val="00AF4DBC"/>
    <w:rsid w:val="00BD424C"/>
    <w:rsid w:val="00C33BF2"/>
    <w:rsid w:val="00CF2346"/>
    <w:rsid w:val="00D30A0A"/>
    <w:rsid w:val="00E36457"/>
    <w:rsid w:val="00F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2060</Words>
  <Characters>11746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3</cp:revision>
  <dcterms:created xsi:type="dcterms:W3CDTF">2021-10-15T05:24:00Z</dcterms:created>
  <dcterms:modified xsi:type="dcterms:W3CDTF">2021-10-15T08:33:00Z</dcterms:modified>
</cp:coreProperties>
</file>