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E1" w:rsidRPr="00384ADF" w:rsidRDefault="006F5FE1" w:rsidP="00C53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4ADF">
        <w:rPr>
          <w:rFonts w:ascii="Times New Roman" w:hAnsi="Times New Roman"/>
          <w:b/>
          <w:sz w:val="28"/>
          <w:szCs w:val="28"/>
          <w:u w:val="single"/>
        </w:rPr>
        <w:t>Муниципальное казенное дошколь</w:t>
      </w:r>
      <w:r>
        <w:rPr>
          <w:rFonts w:ascii="Times New Roman" w:hAnsi="Times New Roman"/>
          <w:b/>
          <w:sz w:val="28"/>
          <w:szCs w:val="28"/>
          <w:u w:val="single"/>
        </w:rPr>
        <w:t>ное образовательное учреждение Д</w:t>
      </w:r>
      <w:r w:rsidRPr="00384ADF">
        <w:rPr>
          <w:rFonts w:ascii="Times New Roman" w:hAnsi="Times New Roman"/>
          <w:b/>
          <w:sz w:val="28"/>
          <w:szCs w:val="28"/>
          <w:u w:val="single"/>
        </w:rPr>
        <w:t>етский сад №1 « Ласточка»</w:t>
      </w:r>
    </w:p>
    <w:p w:rsidR="006F5FE1" w:rsidRPr="00384ADF" w:rsidRDefault="006F5FE1" w:rsidP="00C530A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4ADF"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6F5FE1" w:rsidRPr="00384ADF" w:rsidRDefault="006F5FE1" w:rsidP="00C53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4ADF">
        <w:rPr>
          <w:rFonts w:ascii="Times New Roman" w:hAnsi="Times New Roman"/>
          <w:b/>
          <w:sz w:val="28"/>
          <w:szCs w:val="28"/>
          <w:u w:val="single"/>
        </w:rPr>
        <w:t xml:space="preserve">Красноярский край, Козульский район, </w:t>
      </w:r>
    </w:p>
    <w:p w:rsidR="006F5FE1" w:rsidRPr="00384ADF" w:rsidRDefault="006F5FE1" w:rsidP="00C53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4ADF">
        <w:rPr>
          <w:rFonts w:ascii="Times New Roman" w:hAnsi="Times New Roman"/>
          <w:b/>
          <w:sz w:val="28"/>
          <w:szCs w:val="28"/>
          <w:u w:val="single"/>
        </w:rPr>
        <w:t>п.г.т. Козулька, ул. Гагарина, д. 10</w:t>
      </w:r>
    </w:p>
    <w:p w:rsidR="006F5FE1" w:rsidRPr="00384ADF" w:rsidRDefault="006F5FE1" w:rsidP="00C530A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4ADF">
        <w:rPr>
          <w:rFonts w:ascii="Times New Roman" w:hAnsi="Times New Roman"/>
          <w:sz w:val="16"/>
          <w:szCs w:val="16"/>
        </w:rPr>
        <w:t xml:space="preserve">(адрес образовательного учреждения) </w:t>
      </w:r>
    </w:p>
    <w:p w:rsidR="006F5FE1" w:rsidRPr="00384ADF" w:rsidRDefault="006F5FE1" w:rsidP="00C53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7F7F7"/>
        </w:rPr>
      </w:pPr>
      <w:hyperlink r:id="rId4" w:history="1">
        <w:r w:rsidRPr="00384ADF">
          <w:rPr>
            <w:rStyle w:val="Hyperlink"/>
            <w:rFonts w:ascii="Times New Roman" w:hAnsi="Times New Roman"/>
            <w:b/>
            <w:sz w:val="28"/>
            <w:szCs w:val="28"/>
            <w:shd w:val="clear" w:color="auto" w:fill="F7F7F7"/>
          </w:rPr>
          <w:t>lastochkad@inbox.ru</w:t>
        </w:r>
      </w:hyperlink>
    </w:p>
    <w:p w:rsidR="006F5FE1" w:rsidRPr="00384ADF" w:rsidRDefault="006F5FE1" w:rsidP="00C530A2">
      <w:pPr>
        <w:spacing w:after="0" w:line="240" w:lineRule="auto"/>
        <w:jc w:val="center"/>
        <w:rPr>
          <w:rFonts w:ascii="Times New Roman" w:hAnsi="Times New Roman"/>
          <w:sz w:val="16"/>
          <w:szCs w:val="16"/>
          <w:shd w:val="clear" w:color="auto" w:fill="F7F7F7"/>
        </w:rPr>
      </w:pPr>
      <w:r w:rsidRPr="00384ADF">
        <w:rPr>
          <w:rFonts w:ascii="Times New Roman" w:hAnsi="Times New Roman"/>
          <w:sz w:val="16"/>
          <w:szCs w:val="16"/>
          <w:shd w:val="clear" w:color="auto" w:fill="F7F7F7"/>
        </w:rPr>
        <w:t xml:space="preserve">(электронный адрес </w:t>
      </w:r>
      <w:r w:rsidRPr="00384ADF">
        <w:rPr>
          <w:rFonts w:ascii="Times New Roman" w:hAnsi="Times New Roman"/>
          <w:sz w:val="16"/>
          <w:szCs w:val="16"/>
        </w:rPr>
        <w:t>образовательного учреждения</w:t>
      </w:r>
      <w:r w:rsidRPr="00384ADF">
        <w:rPr>
          <w:rFonts w:ascii="Times New Roman" w:hAnsi="Times New Roman"/>
          <w:sz w:val="16"/>
          <w:szCs w:val="16"/>
          <w:shd w:val="clear" w:color="auto" w:fill="F7F7F7"/>
        </w:rPr>
        <w:t>)</w:t>
      </w:r>
    </w:p>
    <w:p w:rsidR="006F5FE1" w:rsidRPr="0022058E" w:rsidRDefault="006F5FE1" w:rsidP="00C530A2">
      <w:pPr>
        <w:spacing w:after="0" w:line="240" w:lineRule="auto"/>
        <w:jc w:val="center"/>
        <w:rPr>
          <w:rFonts w:ascii="Times New Roman" w:hAnsi="Times New Roman"/>
          <w:sz w:val="18"/>
          <w:szCs w:val="18"/>
          <w:shd w:val="clear" w:color="auto" w:fill="F7F7F7"/>
        </w:rPr>
      </w:pPr>
    </w:p>
    <w:p w:rsidR="006F5FE1" w:rsidRDefault="006F5FE1" w:rsidP="00C530A2"/>
    <w:tbl>
      <w:tblPr>
        <w:tblW w:w="9572" w:type="dxa"/>
        <w:tblLook w:val="01E0"/>
      </w:tblPr>
      <w:tblGrid>
        <w:gridCol w:w="4786"/>
        <w:gridCol w:w="4786"/>
      </w:tblGrid>
      <w:tr w:rsidR="006F5FE1" w:rsidRPr="00704740" w:rsidTr="00C530A2">
        <w:tc>
          <w:tcPr>
            <w:tcW w:w="4786" w:type="dxa"/>
          </w:tcPr>
          <w:p w:rsidR="006F5FE1" w:rsidRPr="00704740" w:rsidRDefault="006F5FE1" w:rsidP="00FA5312">
            <w:pPr>
              <w:spacing w:after="0" w:line="240" w:lineRule="auto"/>
              <w:rPr>
                <w:rFonts w:ascii="Times New Roman" w:hAnsi="Times New Roman"/>
              </w:rPr>
            </w:pPr>
            <w:r w:rsidRPr="00704740"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4786" w:type="dxa"/>
          </w:tcPr>
          <w:p w:rsidR="006F5FE1" w:rsidRPr="00704740" w:rsidRDefault="006F5FE1" w:rsidP="00050B16">
            <w:pPr>
              <w:spacing w:after="0" w:line="240" w:lineRule="auto"/>
              <w:rPr>
                <w:rFonts w:ascii="Times New Roman" w:hAnsi="Times New Roman"/>
              </w:rPr>
            </w:pPr>
            <w:r w:rsidRPr="00704740">
              <w:rPr>
                <w:rFonts w:ascii="Times New Roman" w:hAnsi="Times New Roman"/>
              </w:rPr>
              <w:t xml:space="preserve">                                                                       </w:t>
            </w:r>
          </w:p>
        </w:tc>
      </w:tr>
    </w:tbl>
    <w:p w:rsidR="006F5FE1" w:rsidRPr="0086767E" w:rsidRDefault="006F5FE1" w:rsidP="00A373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FE1" w:rsidRPr="00A373A7" w:rsidRDefault="006F5FE1" w:rsidP="00A373A7">
      <w:pPr>
        <w:spacing w:after="195" w:line="240" w:lineRule="auto"/>
        <w:rPr>
          <w:rFonts w:ascii="Times New Roman" w:hAnsi="Times New Roman"/>
          <w:sz w:val="21"/>
          <w:szCs w:val="21"/>
        </w:rPr>
      </w:pPr>
      <w:r w:rsidRPr="00A373A7">
        <w:rPr>
          <w:rFonts w:ascii="Times New Roman" w:hAnsi="Times New Roman"/>
          <w:sz w:val="21"/>
          <w:szCs w:val="21"/>
        </w:rPr>
        <w:t> </w:t>
      </w:r>
    </w:p>
    <w:p w:rsidR="006F5FE1" w:rsidRPr="00A373A7" w:rsidRDefault="006F5FE1" w:rsidP="00A37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Отчет о выполнении плана мероприятий по противодействию коррупции на 2021 год в МКДОУ Детский сад № 1 «Ласточка»</w:t>
      </w:r>
      <w:r w:rsidRPr="00A373A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F5FE1" w:rsidRDefault="006F5FE1" w:rsidP="00A373A7">
      <w:pPr>
        <w:spacing w:after="0" w:line="240" w:lineRule="auto"/>
        <w:rPr>
          <w:rFonts w:ascii="Times New Roman" w:hAnsi="Times New Roman"/>
          <w:b/>
          <w:bCs/>
          <w:sz w:val="21"/>
          <w:szCs w:val="21"/>
          <w:bdr w:val="none" w:sz="0" w:space="0" w:color="auto" w:frame="1"/>
        </w:rPr>
      </w:pPr>
    </w:p>
    <w:p w:rsidR="006F5FE1" w:rsidRPr="00A373A7" w:rsidRDefault="006F5FE1" w:rsidP="00A373A7">
      <w:pPr>
        <w:spacing w:after="195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</w:p>
    <w:tbl>
      <w:tblPr>
        <w:tblpPr w:leftFromText="45" w:rightFromText="45" w:topFromText="75" w:bottomFromText="375"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4357"/>
        <w:gridCol w:w="5058"/>
      </w:tblGrid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Сведения об исполнении</w:t>
            </w:r>
          </w:p>
        </w:tc>
      </w:tr>
      <w:tr w:rsidR="006F5FE1" w:rsidRPr="007D7682" w:rsidTr="007D768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1.Меры по развитию правовой основы в области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 </w:t>
            </w:r>
            <w:r w:rsidRPr="007D768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противодействия коррупции, совершенствование кадровой работы по профилактике коррупционных правонарушений</w:t>
            </w:r>
          </w:p>
        </w:tc>
      </w:tr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1.1.Ознакомить с Кодексом профессиональной этики работников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384ADF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ознакомлены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К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одексом  профессиональной этики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роспись</w:t>
            </w:r>
          </w:p>
        </w:tc>
      </w:tr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1.2. Издание приказа об утверждении состава антикоррупционной комиссии и плана работы комиссии на 2020-2021 учебный год, о назначении лица, ответственного за профилактику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коррупционных правонарушений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384ADF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Издан приказ №41 от 31.08.2020 года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б утверждении состава антикоррупционной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плана работы комиссии на 2020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-2021 учебный год, о назначении лица, ответственного за профилактику коррупционных правонарушений в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МКДОУ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Детский сад №1 «Ласточка»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8909ED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Проведены общие собрания  трудового коллектива, где были рассмотрены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вопросы по  исполнению законодательства в области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1.4.Ознакомление работников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с нормативными документами по антикоррупционной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8909ED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Проведена разъяснительная работа с сотрудниками ДОУ о нормах федерального закона.</w:t>
            </w:r>
          </w:p>
        </w:tc>
      </w:tr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1.5.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Осуществляется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текущем порядке</w:t>
            </w:r>
          </w:p>
        </w:tc>
      </w:tr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1.6.Анализ деятельности работников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МКДОУ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отсутствуют</w:t>
            </w:r>
          </w:p>
        </w:tc>
      </w:tr>
      <w:tr w:rsidR="006F5FE1" w:rsidRPr="00704740" w:rsidTr="004260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.Осуществление контроля, за соблюдением законодательства РФ в сфере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Осуществл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ялся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, за соблюдением законодательства РФ в сфере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>. Сведения о нарушениях отсутствуют.</w:t>
            </w:r>
          </w:p>
        </w:tc>
      </w:tr>
      <w:tr w:rsidR="006F5FE1" w:rsidRPr="00704740" w:rsidTr="00B55C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1.9.Обеспечение системы прозрачности при принятии решений по кадровым вопросам.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Своевременное информирование. Сведения о нарушениях отсутствуют.</w:t>
            </w:r>
          </w:p>
        </w:tc>
      </w:tr>
      <w:tr w:rsidR="006F5FE1" w:rsidRPr="00704740" w:rsidTr="007D768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2. Меры по совершенствованию функционирования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Start w:id="0" w:name="_GoBack"/>
            <w:r w:rsidRPr="000747CB">
              <w:rPr>
                <w:rFonts w:ascii="Times New Roman" w:hAnsi="Times New Roman"/>
                <w:b/>
                <w:sz w:val="21"/>
                <w:szCs w:val="21"/>
              </w:rPr>
              <w:t>МКДОУ Детского сада №1 «Ласточка»,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 </w:t>
            </w:r>
            <w:bookmarkEnd w:id="0"/>
            <w:r w:rsidRPr="007D768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в целях предупреждения коррупции</w:t>
            </w:r>
          </w:p>
        </w:tc>
      </w:tr>
      <w:tr w:rsidR="006F5FE1" w:rsidRPr="00704740" w:rsidTr="000E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2.1. Организация проверки достоверности представляемых гражданином персональных данных и иных сведе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 при поступлении на работу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Проведена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проверк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достоверности представляемых гражданином персональных данных и иных сведений при поступлении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работу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нарушениях отсутствуют.</w:t>
            </w:r>
          </w:p>
        </w:tc>
      </w:tr>
      <w:tr w:rsidR="006F5FE1" w:rsidRPr="00704740" w:rsidTr="003B3E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инвентаризаци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муниципального имущества по анализу эффективности использования.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нарушениях отсутствуют</w:t>
            </w:r>
          </w:p>
        </w:tc>
      </w:tr>
      <w:tr w:rsidR="006F5FE1" w:rsidRPr="00704740" w:rsidTr="00865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2.3. Проведение внутреннего контроля:</w:t>
            </w:r>
          </w:p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- организация питания воспитанников;</w:t>
            </w:r>
          </w:p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- соблюдение прав всех участников образовательного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Проведен внутренн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5FE1" w:rsidRPr="007D7682" w:rsidRDefault="006F5FE1" w:rsidP="00AB4F3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нарушениях отсутствуют</w:t>
            </w:r>
          </w:p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FE1" w:rsidRPr="00704740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2.4. Усиление контроля за недопущением фактов неправомерного взимания денежных средств с родите</w:t>
            </w:r>
            <w:r>
              <w:rPr>
                <w:rFonts w:ascii="Times New Roman" w:hAnsi="Times New Roman"/>
                <w:sz w:val="20"/>
                <w:szCs w:val="20"/>
              </w:rPr>
              <w:t>лей (законных представителей)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отсутствуют.</w:t>
            </w:r>
          </w:p>
        </w:tc>
      </w:tr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2.5. Организация систематического контроля, за выполнением законодательств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о противодействии коррупции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при организации работы по вопросам охраны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нарушениях отсутствуют.</w:t>
            </w:r>
          </w:p>
        </w:tc>
      </w:tr>
      <w:tr w:rsidR="006F5FE1" w:rsidRPr="007D7682" w:rsidTr="00AB4F37">
        <w:trPr>
          <w:trHeight w:val="1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2.6. Размещение информации по антикоррупционной тематике на официальном сайте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и на стендах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5FE1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· </w:t>
            </w:r>
          </w:p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B4F3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 р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азмещена информация по антикоррупционной тематике на официальном сайте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на стендах  (памятки, мини- плакаты, сообщения и т.д.). Сайт МКДОУ Детского сада №1 «Ласточка» в разделе «Противодействие коррупции» содержит всю необходимую информацию.</w:t>
            </w:r>
          </w:p>
        </w:tc>
      </w:tr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2.7.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</w:t>
            </w:r>
            <w:r>
              <w:rPr>
                <w:rFonts w:ascii="Times New Roman" w:hAnsi="Times New Roman"/>
                <w:sz w:val="20"/>
                <w:szCs w:val="20"/>
              </w:rPr>
              <w:t>твия) заведующего и сотрудников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с точки зрения наличия сведений о фактах коррупции и организации их проверки</w:t>
            </w:r>
          </w:p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B536E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Жалобы и обращения родителей (законных представителей) отсутствуют.</w:t>
            </w:r>
          </w:p>
        </w:tc>
      </w:tr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2.8.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Проведена оценка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Сведения о нарушениях отсутствуют.</w:t>
            </w:r>
          </w:p>
        </w:tc>
      </w:tr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2.9. Проведение групповых и общих родительских собраний с целью разъяснения политики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МКДОУ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Детского сада №1 «Ласточка»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в отношении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Проведены групповые и общие родительские собрания с целью разъяснения политики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МКДОУ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Детского сада №1 «Ласточка»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в отношении коррупции.</w:t>
            </w:r>
          </w:p>
        </w:tc>
      </w:tr>
      <w:tr w:rsidR="006F5FE1" w:rsidRPr="007D7682" w:rsidTr="007D7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. Инструктивные совещания работников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«Коррупция и ответственность за коррупционные деяния»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инструктаж по выполнению кодекса педагогической этики и служебного поведения, где зафиксированы нормы как  должны себя вести педагоги: должны вовремя сообщать о случаях взяточничества или попытку дать взятку, отказываться от подарков и денежных вознаграждений, не передавать подарки другим, не вызывать своим поведением сомнений в добросовестном выполнении обязанностей, избегать конфликтных ситуаций , которые могут нанести ущерб репутации МКДОУ и снизить его авторитет, а также не выказывать личную заинтересованность в чем-либо, что может привести к конфликту интересов.  себя </w:t>
            </w:r>
          </w:p>
        </w:tc>
      </w:tr>
      <w:tr w:rsidR="006F5FE1" w:rsidRPr="007D7682" w:rsidTr="00B536E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3. Меры по правовому просвещению и повышению антикоррупционной компетентности сотрудников, воспитанников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747CB">
              <w:rPr>
                <w:rFonts w:ascii="Times New Roman" w:hAnsi="Times New Roman"/>
                <w:b/>
                <w:sz w:val="21"/>
                <w:szCs w:val="21"/>
              </w:rPr>
              <w:t>МКДОУ Детского сада №1 «Ласточка»</w:t>
            </w:r>
            <w:r w:rsidRPr="007D768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 и их родителей</w:t>
            </w:r>
          </w:p>
        </w:tc>
      </w:tr>
      <w:tr w:rsidR="006F5FE1" w:rsidRPr="007D7682" w:rsidTr="00B53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3.1. Проведение мероприятий по гражданской и правовой сознательности «Мой выбор» с детьми и взрослыми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Default="006F5FE1" w:rsidP="00B536E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Организованы выставки, конкурсы рисунков .</w:t>
            </w:r>
          </w:p>
          <w:p w:rsidR="006F5FE1" w:rsidRDefault="006F5FE1" w:rsidP="00433C39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Изготовлены памятки, буклеты. </w:t>
            </w:r>
          </w:p>
          <w:p w:rsidR="006F5FE1" w:rsidRDefault="006F5FE1" w:rsidP="00433C39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FE1" w:rsidRDefault="006F5FE1" w:rsidP="00433C39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FE1" w:rsidRDefault="006F5FE1" w:rsidP="00433C39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Отчет о самообследовании  деятельности  МКДОУ Детского сада №1 «Ласточка» за календарный год  размещен е на официальном сайте.</w:t>
            </w:r>
          </w:p>
          <w:p w:rsidR="006F5FE1" w:rsidRDefault="006F5FE1" w:rsidP="00433C39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FE1" w:rsidRPr="007D7682" w:rsidRDefault="006F5FE1" w:rsidP="00433C39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руглый стол «Формирование антикоррупционной и нравственно-правовой культуры»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организован. Разработаны памятки. </w:t>
            </w:r>
          </w:p>
        </w:tc>
      </w:tr>
      <w:tr w:rsidR="006F5FE1" w:rsidRPr="007D7682" w:rsidTr="00B53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3.2. Изготовление памяток для родителей «Это важно знать!»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633086">
            <w:pPr>
              <w:spacing w:after="19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FE1" w:rsidRPr="007D7682" w:rsidTr="00B53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433C39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Представление общественности отчета о самообследовании  деятельности  МКДОУ Детского сада №1 «Ласточка» за календарный год и размещение его на официальном сайте.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633086">
            <w:pPr>
              <w:spacing w:after="19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FE1" w:rsidRPr="007D7682" w:rsidTr="00B53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3.4.Работа с педагогами: круглый стол «Формирование антикоррупционной и нравственно-правовой культуры»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FE1" w:rsidRPr="007D7682" w:rsidTr="00B536E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4. Обеспечение </w:t>
            </w:r>
            <w:r w:rsidRPr="000747CB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доступа родителям (законным представителям) к информации о деятельности </w:t>
            </w:r>
            <w:r w:rsidRPr="000747CB">
              <w:rPr>
                <w:rFonts w:ascii="Times New Roman" w:hAnsi="Times New Roman"/>
                <w:b/>
                <w:sz w:val="21"/>
                <w:szCs w:val="21"/>
              </w:rPr>
              <w:t xml:space="preserve"> МКДОУ Детского сада №1 «Ласточка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Pr="007D7682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, установление обратной связи</w:t>
            </w:r>
          </w:p>
        </w:tc>
      </w:tr>
      <w:tr w:rsidR="006F5FE1" w:rsidRPr="007D7682" w:rsidTr="00B53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4.1. Информирование родителей (законных представителей) о правилах приема в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D7682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информирования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родителей (законных предста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вителей) о правилах приема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МКДОУ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Детского сада №1 «Ласточка» осуществляется через сайт и стенды.</w:t>
            </w:r>
          </w:p>
        </w:tc>
      </w:tr>
      <w:tr w:rsidR="006F5FE1" w:rsidRPr="007D7682" w:rsidTr="00776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4.2. Проведение ежегодного опроса родителей воспитанников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МКДОУ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с целью определения степени их удовлетворенности работой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МКДОУ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>, качеством предоставляемых образовательных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0747CB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>Проведен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анкетирование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(законных представителей) воспитанников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Удовлетворенность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работой, качеством предос</w:t>
            </w:r>
            <w:r>
              <w:rPr>
                <w:rFonts w:ascii="Times New Roman" w:hAnsi="Times New Roman"/>
                <w:sz w:val="20"/>
                <w:szCs w:val="20"/>
              </w:rPr>
              <w:t>тавляемых образовательных услуг составляет 99,5%.</w:t>
            </w:r>
          </w:p>
        </w:tc>
      </w:tr>
      <w:tr w:rsidR="006F5FE1" w:rsidRPr="007D7682" w:rsidTr="008F1D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4.3. Обеспечение наличия в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МКДОУ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уголков потребителя образовательных услуг с целью осуществления прозрачной деятельности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E2462D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Оформлен  уголок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потребителя образовательных услуг с целью осущес</w:t>
            </w:r>
            <w:r>
              <w:rPr>
                <w:rFonts w:ascii="Times New Roman" w:hAnsi="Times New Roman"/>
                <w:sz w:val="20"/>
                <w:szCs w:val="20"/>
              </w:rPr>
              <w:t>твления прозрачной деятельности.</w:t>
            </w:r>
          </w:p>
        </w:tc>
      </w:tr>
      <w:tr w:rsidR="006F5FE1" w:rsidRPr="007D7682" w:rsidTr="00CD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7C4FE3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4.4. Обеспечение функционирования сайта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в соответствии с законодательством.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E2462D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Сайт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682">
              <w:rPr>
                <w:rFonts w:ascii="Times New Roman" w:hAnsi="Times New Roman"/>
                <w:sz w:val="21"/>
                <w:szCs w:val="21"/>
              </w:rPr>
              <w:t xml:space="preserve"> МКДОУ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Детского сада №1 «Ласточка»  ведется в 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оответствии с законодательством. Сведения о нарушениях отсутствуют</w:t>
            </w:r>
          </w:p>
          <w:p w:rsidR="006F5FE1" w:rsidRPr="007D7682" w:rsidRDefault="006F5FE1" w:rsidP="00E2462D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FE1" w:rsidRPr="007D7682" w:rsidTr="000E5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A373A7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682">
              <w:rPr>
                <w:rFonts w:ascii="Times New Roman" w:hAnsi="Times New Roman"/>
                <w:sz w:val="20"/>
                <w:szCs w:val="20"/>
              </w:rPr>
              <w:t xml:space="preserve">4.5. Размещение на сайте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 ежегодного публичного отчета заведующего об образовательной, медицинской и финансово-хозяйственной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45" w:type="dxa"/>
              <w:right w:w="30" w:type="dxa"/>
            </w:tcMar>
          </w:tcPr>
          <w:p w:rsidR="006F5FE1" w:rsidRPr="007D7682" w:rsidRDefault="006F5FE1" w:rsidP="00E2462D">
            <w:pPr>
              <w:spacing w:after="19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а сайте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ежегодн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публичн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отчет заведующе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D7682">
              <w:rPr>
                <w:rFonts w:ascii="Times New Roman" w:hAnsi="Times New Roman"/>
                <w:sz w:val="20"/>
                <w:szCs w:val="20"/>
              </w:rPr>
              <w:t xml:space="preserve"> об образовательной, медицинской и финансово-хозяйственной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</w:tr>
    </w:tbl>
    <w:p w:rsidR="006F5FE1" w:rsidRPr="00A373A7" w:rsidRDefault="006F5FE1">
      <w:pPr>
        <w:rPr>
          <w:rFonts w:ascii="Times New Roman" w:hAnsi="Times New Roman"/>
        </w:rPr>
      </w:pPr>
    </w:p>
    <w:sectPr w:rsidR="006F5FE1" w:rsidRPr="00A373A7" w:rsidSect="0003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7E"/>
    <w:rsid w:val="0003217C"/>
    <w:rsid w:val="00050B16"/>
    <w:rsid w:val="000747CB"/>
    <w:rsid w:val="000E11AA"/>
    <w:rsid w:val="000E500E"/>
    <w:rsid w:val="001B17C8"/>
    <w:rsid w:val="0022058E"/>
    <w:rsid w:val="00242127"/>
    <w:rsid w:val="003236B6"/>
    <w:rsid w:val="00384ADF"/>
    <w:rsid w:val="003B3E43"/>
    <w:rsid w:val="004260D5"/>
    <w:rsid w:val="00433C39"/>
    <w:rsid w:val="004D61CD"/>
    <w:rsid w:val="00606CD1"/>
    <w:rsid w:val="00633086"/>
    <w:rsid w:val="00633F31"/>
    <w:rsid w:val="006F5FE1"/>
    <w:rsid w:val="00704740"/>
    <w:rsid w:val="00757145"/>
    <w:rsid w:val="007766F9"/>
    <w:rsid w:val="007C4FE3"/>
    <w:rsid w:val="007D7682"/>
    <w:rsid w:val="00865CE3"/>
    <w:rsid w:val="0086767E"/>
    <w:rsid w:val="00883DF4"/>
    <w:rsid w:val="008909ED"/>
    <w:rsid w:val="008F1D4D"/>
    <w:rsid w:val="009E51BC"/>
    <w:rsid w:val="00A373A7"/>
    <w:rsid w:val="00AB4F37"/>
    <w:rsid w:val="00AC3C8F"/>
    <w:rsid w:val="00B536E2"/>
    <w:rsid w:val="00B55CEB"/>
    <w:rsid w:val="00B76949"/>
    <w:rsid w:val="00C530A2"/>
    <w:rsid w:val="00CB17C9"/>
    <w:rsid w:val="00CD7D2E"/>
    <w:rsid w:val="00E2462D"/>
    <w:rsid w:val="00F04FAA"/>
    <w:rsid w:val="00F42653"/>
    <w:rsid w:val="00FA201A"/>
    <w:rsid w:val="00FA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373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3A7"/>
    <w:rPr>
      <w:rFonts w:ascii="Times New Roman" w:hAnsi="Times New Roman"/>
      <w:b/>
      <w:kern w:val="36"/>
      <w:sz w:val="48"/>
    </w:rPr>
  </w:style>
  <w:style w:type="character" w:styleId="Strong">
    <w:name w:val="Strong"/>
    <w:basedOn w:val="DefaultParagraphFont"/>
    <w:uiPriority w:val="99"/>
    <w:qFormat/>
    <w:rsid w:val="0086767E"/>
    <w:rPr>
      <w:rFonts w:cs="Times New Roman"/>
      <w:b/>
    </w:rPr>
  </w:style>
  <w:style w:type="paragraph" w:styleId="NormalWeb">
    <w:name w:val="Normal (Web)"/>
    <w:basedOn w:val="Normal"/>
    <w:uiPriority w:val="99"/>
    <w:rsid w:val="00867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530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tochkad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4</Pages>
  <Words>1221</Words>
  <Characters>6961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2021-07-14T04:09:00Z</cp:lastPrinted>
  <dcterms:created xsi:type="dcterms:W3CDTF">2021-07-14T03:20:00Z</dcterms:created>
  <dcterms:modified xsi:type="dcterms:W3CDTF">2022-03-23T09:17:00Z</dcterms:modified>
</cp:coreProperties>
</file>