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BF" w:rsidRPr="00146456" w:rsidRDefault="00FA4DBF" w:rsidP="001464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Cambria" w:hAnsi="Cambria" w:cs="Arial"/>
          <w:b/>
          <w:bCs/>
          <w:color w:val="181818"/>
          <w:sz w:val="28"/>
          <w:szCs w:val="28"/>
          <w:u w:val="single"/>
          <w:lang w:eastAsia="ru-RU"/>
        </w:rPr>
        <w:t>Новогодний утренник (2 младшая группа).</w:t>
      </w:r>
    </w:p>
    <w:p w:rsidR="00FA4DBF" w:rsidRDefault="00FA4DBF" w:rsidP="001464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Звучит музыка. Дети цепочкой заходят в зал и останавливаются вокруг ёлочки.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817FC2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56.5pt">
            <v:imagedata r:id="rId4" o:title=""/>
          </v:shape>
        </w:pic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 зал заходите скорее все – все,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Ёлка стоит в новогодней красе,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Вся серебриста, пышна и стройна,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Из лесу в гости пришла к нам она.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Ребята, посмотрите, какая у нас красивая ёлочка: какие на ней разноцветные шары, игрушки, фонарики. Я от всей души поздравляю всех детей и гостей с праздником Нового года!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Ребята, послушайте, что это за звук? Может, это Дедушка Мороз к нам в гости спешит?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(Звучит музыка, выходит Снеговик с ведёрком снежков)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ребята!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Я не мал и не велик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Снежно-белый снеговик!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У меня морковка – нос,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Очень я люблю мороз.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стужу я не замерзаю,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А весна придёт – растаю!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(озирается по сторонам) 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Ой, куда это я попал?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К нам на праздник новогодний!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Как же весело у вас! Но мне стало так жарко пока к вам торопился, что же делать? Надо охладиться, а то я могу растаять от тепла.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Ребята, помогите, на Снеговика руками помашите </w:t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 дети машут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), а теперь подуйте </w:t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 дуют).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Хорошо подули, помогли.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Значит, будем веселиться, песни петь, играть, резвиться!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Снеговик я не простой,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Я весёлый, озорной.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У меня с собой снежки!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Поиграем, малыши?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«Передай снежок» </w:t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встают в круг, под музыку передают два снежка по кругу друг другу, когда музыка останавливается, те дети, у кого в руках остались снежки, выходят в центр круга и танцуют со Снеговиком. 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гра повторяется несколько раз.)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Мне очень понравилось с вами танцевать, а хоровод вы умеете водить?</w:t>
      </w:r>
    </w:p>
    <w:p w:rsidR="00FA4DBF" w:rsidRDefault="00FA4DBF" w:rsidP="00B13184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Хоровод «Ой, мороз</w:t>
      </w:r>
      <w:r w:rsidRPr="00E72E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A4DBF" w:rsidRPr="00AD2237" w:rsidRDefault="00FA4DBF" w:rsidP="00AD22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237">
        <w:rPr>
          <w:rFonts w:ascii="Times New Roman" w:hAnsi="Times New Roman"/>
          <w:b/>
          <w:color w:val="010101"/>
          <w:sz w:val="28"/>
          <w:szCs w:val="28"/>
        </w:rPr>
        <w:t>Вед:</w:t>
      </w:r>
      <w:r>
        <w:rPr>
          <w:rFonts w:ascii="Segoe UI" w:hAnsi="Segoe UI" w:cs="Segoe UI"/>
          <w:color w:val="010101"/>
        </w:rPr>
        <w:t xml:space="preserve"> </w:t>
      </w:r>
      <w:r w:rsidRPr="00AD2237">
        <w:rPr>
          <w:rFonts w:ascii="Times New Roman" w:hAnsi="Times New Roman"/>
          <w:color w:val="010101"/>
          <w:sz w:val="28"/>
          <w:szCs w:val="28"/>
        </w:rPr>
        <w:t xml:space="preserve">А что это у тебя в корзинке? У меня в корзиночке снежки. Давайте  </w:t>
      </w:r>
      <w:r>
        <w:rPr>
          <w:rFonts w:ascii="Times New Roman" w:hAnsi="Times New Roman"/>
          <w:color w:val="010101"/>
          <w:sz w:val="28"/>
          <w:szCs w:val="28"/>
        </w:rPr>
        <w:t xml:space="preserve">снеговички, </w:t>
      </w:r>
      <w:r w:rsidRPr="00AD2237">
        <w:rPr>
          <w:rFonts w:ascii="Times New Roman" w:hAnsi="Times New Roman"/>
          <w:color w:val="010101"/>
          <w:sz w:val="28"/>
          <w:szCs w:val="28"/>
        </w:rPr>
        <w:t>потанцуем со снежками. Пляска « Посмотри- ка дружок, у меня есть снежок»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«Молодцы, ребята! Очень здорово поете!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Ой, а я смотрю, столько снега навалило в нашем зале!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Давайте быстрее мне метёлку, буду подметать!»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 Метёт в сторону сугроба. Сугроб начинает шевелиться).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Вот так чудеса, гора-то шевелится!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Знаем мы тебя, Снеговичок, ты какой-нибудь сюрприз для ребят приготовил.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Давайте посмотрим, что там?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 Снеговик поднимает покрывало, а там Снегурочка.)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Ребята! Так это ж Снегурочка!!! Снегурочка, как ты сюда попала?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Шла я в детский сад, вдруг поднялась такая метель! Снежинки закружились и меня замели. Спасибо, что нашли меня.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Я девочка снежная, милая, нежная,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Я к вам из лесу пришла и снежинки принесла.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Скорей, снежиночки, возьмём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Прекрасный танец заведём! </w:t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(девочки- снежинки под музыку становятся в круг перед елкой)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2E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Танец снежинок (с серебристыми султанчиками)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72E2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 песню «Вот снежок летит, летит…» сл.Е.Макшанцевой, муз. А. Филиппенко)</w:t>
      </w:r>
    </w:p>
    <w:p w:rsidR="00FA4DBF" w:rsidRPr="00E72E2A" w:rsidRDefault="00FA4DBF" w:rsidP="00B13184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«Спасибо, снежиночки, мои помощницы, за прекрасный танец!»</w:t>
      </w:r>
      <w:r w:rsidRPr="00E72E2A">
        <w:rPr>
          <w:rFonts w:cs="Calibri"/>
          <w:b/>
          <w:bCs/>
          <w:color w:val="000000"/>
          <w:lang w:eastAsia="ru-RU"/>
        </w:rPr>
        <w:br/>
      </w:r>
      <w:r w:rsidRPr="00E72E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72E2A">
        <w:rPr>
          <w:rFonts w:ascii="Times New Roman" w:hAnsi="Times New Roman"/>
          <w:color w:val="000000"/>
          <w:sz w:val="28"/>
          <w:szCs w:val="28"/>
          <w:lang w:eastAsia="ru-RU"/>
        </w:rPr>
        <w:t> Ну что же, оставайся Снегурочка с ребятами, а мне пора бежать. Может встречу в пути Деда Мороза и помогу ему нести мешок с подарками.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(Осматривает  ёлочку)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  Ай - да, ёлочка! Просто диво!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Как нарядна, как красива!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Только грустная стоит,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Огоньками не блестит…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</w:t>
      </w:r>
      <w:r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Ну – ка, девочки и мальчики,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Погрозим мы ёлке пальчиком 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(грозят пальчиком),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А теперь мы все похлопаем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И ногами все потопаем 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(топают и хлопают).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   Ничего не получается,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Огоньки не зажигаются…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Что такое? Как же так?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Не выходит, ну никак…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А давайте, ребятишки,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 И не топать, и не хлопать,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 И не пальчиком грозить…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              Просто надо нашу ёлку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 Очень </w:t>
      </w: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тихо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попросить.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 Скажем дружно: « Раз, два, три – ёлочка гори!».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Дети и гости тихо и ласково произносят слова. Звучит музыка, ёлочка зажигается. Все хлопают!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Получилось! Получилось!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Наша Ёлка засветилась!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В хоровод скорей вставайте,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Дружно песню запевайте!</w:t>
      </w:r>
    </w:p>
    <w:p w:rsidR="00FA4DBF" w:rsidRPr="00146456" w:rsidRDefault="00FA4DBF" w:rsidP="001464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Хоровод « У ребяток наших</w:t>
      </w:r>
      <w:r w:rsidRPr="00146456"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FA4DBF" w:rsidRDefault="00FA4DBF" w:rsidP="00AF6FC2">
      <w:pPr>
        <w:pStyle w:val="NoSpacing"/>
        <w:rPr>
          <w:rFonts w:ascii="Segoe UI" w:hAnsi="Segoe UI" w:cs="Segoe UI"/>
          <w:color w:val="010101"/>
        </w:rPr>
      </w:pP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Ведущая: Загадка.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Комочек пуха, длинное ухо, длинное ухо. Прыгает ловко, любит морковку. Кто это? Дети: Заяц.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Ведущая: Правильно. Ой. ребята, мне , наверное, показалось, что то ёлка закачалась. Ой. да это зайчик на ёлочке сидит и весь дрожит Ну. ка, заинька иди к нам.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(Ведущая снимает зайчика с ёлки и одевает на руку. Говорит голосом зайчика)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 xml:space="preserve"> (на руке заяц ) Я- весёлый зайка, зайка-попрыгайка!-Помогите мне друзья. Я такой маленький и всего боюсь, а за мной лиса гонится. Что мне делать?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Ведущая: Не переживай, зайка, больше лиса тебя не будет пугать.  Сейчас я тебя из маленького в большого зайца превращу. Ведущая (голосом зайца) СПАСИБО, СПАСИБО! Скачи, заинька в лесок (выносит его в коридор).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Ведущая: А вы  ребятки мне помогайте. Скажем все вместе: раз, два, три, заинька расти!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Воспитатель: Раз-два, три! Заинька расти!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 xml:space="preserve">Звучит весёлая музыка-в зал вбегает большой заяц 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Здравствуйте, мои друзья !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 xml:space="preserve"> Я ваш зайка- вырос я!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Мне сегодня утром рано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Принесла сорока весть,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Что у вас, ребята, ёлка</w:t>
      </w:r>
    </w:p>
    <w:p w:rsidR="00FA4DBF" w:rsidRPr="00F44FC7" w:rsidRDefault="00FA4DBF" w:rsidP="00AD2237">
      <w:pPr>
        <w:pStyle w:val="NoSpacing"/>
        <w:jc w:val="center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Разукрашенная есть.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Зайчик: Ваша ёлка так красива и нарядная на диво!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Ведущая: Здравствуй, заинька! Какой ты большой стал и сильный. Теперь тебя лиса не обидит.</w:t>
      </w:r>
    </w:p>
    <w:p w:rsidR="00FA4DBF" w:rsidRPr="00F44FC7" w:rsidRDefault="00FA4DBF" w:rsidP="00AD2237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 xml:space="preserve">Зайчик:   Давайте с вами поиграем </w:t>
      </w:r>
    </w:p>
    <w:p w:rsidR="00FA4DBF" w:rsidRPr="00146456" w:rsidRDefault="00FA4DBF" w:rsidP="00AD223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Надо зайку пожалеть,</w:t>
      </w:r>
    </w:p>
    <w:p w:rsidR="00FA4DBF" w:rsidRPr="00146456" w:rsidRDefault="00FA4DBF" w:rsidP="00AD223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Надо нам его согреть.</w:t>
      </w:r>
    </w:p>
    <w:p w:rsidR="00FA4DBF" w:rsidRPr="00146456" w:rsidRDefault="00FA4DBF" w:rsidP="00AD223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Вы, ребятки, выходите,</w:t>
      </w:r>
    </w:p>
    <w:p w:rsidR="00FA4DBF" w:rsidRPr="00146456" w:rsidRDefault="00FA4DBF" w:rsidP="00F44F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 Вместе с зайкой попляшите.   </w:t>
      </w:r>
      <w:r>
        <w:rPr>
          <w:rFonts w:ascii="Segoe UI" w:hAnsi="Segoe UI" w:cs="Segoe UI"/>
          <w:color w:val="010101"/>
        </w:rPr>
        <w:t xml:space="preserve">.  </w:t>
      </w:r>
      <w:r w:rsidRPr="00146456"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Танец – игра « Вот так холод, вот мороз».</w:t>
      </w:r>
    </w:p>
    <w:p w:rsidR="00FA4DBF" w:rsidRPr="00F44FC7" w:rsidRDefault="00FA4DBF" w:rsidP="00F44FC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     </w:t>
      </w:r>
    </w:p>
    <w:p w:rsidR="00FA4DBF" w:rsidRPr="00F44FC7" w:rsidRDefault="00FA4DBF" w:rsidP="00AF6FC2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Ведущий: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F44FC7">
        <w:rPr>
          <w:rFonts w:ascii="Times New Roman" w:hAnsi="Times New Roman"/>
          <w:color w:val="010101"/>
          <w:sz w:val="28"/>
          <w:szCs w:val="28"/>
        </w:rPr>
        <w:t>Зайчик, что-то долго к нам Дедушка Мороз не идёт. Ты случайно его не встречал?      </w:t>
      </w:r>
    </w:p>
    <w:p w:rsidR="00FA4DBF" w:rsidRPr="003C1E0E" w:rsidRDefault="00FA4DBF" w:rsidP="003C1E0E">
      <w:pPr>
        <w:pStyle w:val="NoSpacing"/>
        <w:rPr>
          <w:rFonts w:ascii="Times New Roman" w:hAnsi="Times New Roman"/>
          <w:color w:val="010101"/>
          <w:sz w:val="28"/>
          <w:szCs w:val="28"/>
        </w:rPr>
      </w:pPr>
      <w:r w:rsidRPr="00F44FC7">
        <w:rPr>
          <w:rFonts w:ascii="Times New Roman" w:hAnsi="Times New Roman"/>
          <w:color w:val="010101"/>
          <w:sz w:val="28"/>
          <w:szCs w:val="28"/>
        </w:rPr>
        <w:t>Зайчик: Нет не встречал.  А давайте все вместе его позовём, а ты Снегурочка и вы, ребята помогайте.</w:t>
      </w:r>
      <w:bookmarkStart w:id="0" w:name="_GoBack"/>
      <w:bookmarkEnd w:id="0"/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Cambria" w:hAnsi="Cambria" w:cs="Arial"/>
          <w:b/>
          <w:bCs/>
          <w:color w:val="181818"/>
          <w:sz w:val="28"/>
          <w:szCs w:val="28"/>
          <w:lang w:eastAsia="ru-RU"/>
        </w:rPr>
        <w:t>Звучит торжественная музыка. Заходит Дед Мороз.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С Новым годом!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С Новым годом!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 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Все вставайте возле ёлки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В развесёлый хоровод,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Песней, пляской и стихами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Встретим  дружно Новый год!</w:t>
      </w:r>
    </w:p>
    <w:p w:rsidR="00FA4DBF" w:rsidRDefault="00FA4DBF" w:rsidP="00F77F1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181818"/>
          <w:sz w:val="28"/>
          <w:szCs w:val="28"/>
          <w:lang w:eastAsia="ru-RU"/>
        </w:rPr>
        <w:t>- А поиграть со мной хотите?</w:t>
      </w:r>
    </w:p>
    <w:p w:rsidR="00FA4DBF" w:rsidRPr="00146456" w:rsidRDefault="00FA4DBF" w:rsidP="00F77F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Игра « Волшебство Деда Мороза»</w:t>
      </w:r>
    </w:p>
    <w:p w:rsidR="00FA4DBF" w:rsidRPr="00146456" w:rsidRDefault="00FA4DBF" w:rsidP="00F77F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Cambria" w:hAnsi="Cambria" w:cs="Arial"/>
          <w:b/>
          <w:bCs/>
          <w:color w:val="181818"/>
          <w:sz w:val="28"/>
          <w:szCs w:val="28"/>
          <w:u w:val="single"/>
          <w:lang w:eastAsia="ru-RU"/>
        </w:rPr>
        <w:t>Описание игры: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         (дети встают в кружок)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 Буду с детками играть,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 Начинаю колдовать!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Звучит волшебная музыка. На фоне музыки Дед Мороз стучит посохом, говорит.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Вас в зайчаток превращаю,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Попрыгайте, разрешаю!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Звучит музыка зайчиков, дети выполняют движения зайчиков.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Буду с детками играть,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Продолжаю колдовать!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Опять звучит волшебная музыка.На фоне музыки Дед Мороз стучит посохом, говорит.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Вас в медведей превращаю,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Пошагайте, разрешаю!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( 3 раз « Вас я в птичек превращаю, полетайте – разрешаю».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(4 раз « Вас в сугробы превращаю, засыпайте – разрешаю». Дети садятся на корточки, закрывают глаза).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Ох, устал я, отдохну,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На пеньке пойду вздремну.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       (делает вид, что засыпает).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Ребятки, пойдёмте тихонечко на  стульчики.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(Дед Мороз « просыпается» и смотрит в ту сторону, где были сугробы», удивляется).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Ой, пропало колдовство,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Все сугробы размело.</w:t>
      </w:r>
    </w:p>
    <w:p w:rsidR="00FA4DBF" w:rsidRDefault="00FA4DBF" w:rsidP="00F77F1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                     Где же детки?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Вот мои детки,</w:t>
      </w:r>
    </w:p>
    <w:p w:rsidR="00FA4DBF" w:rsidRPr="00146456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На стульчиках сидят</w:t>
      </w:r>
    </w:p>
    <w:p w:rsidR="00FA4DBF" w:rsidRPr="00F77F1B" w:rsidRDefault="00FA4DBF" w:rsidP="00F77F1B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И на дедушку глядят!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Притомился Дед, устал!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Как он весело играл!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Пусть у ёлочки отдохнёт,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Кто ему стихи прочтёт?</w:t>
      </w:r>
    </w:p>
    <w:p w:rsidR="00FA4DBF" w:rsidRDefault="00FA4DBF" w:rsidP="001464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u w:val="single"/>
          <w:lang w:eastAsia="ru-RU"/>
        </w:rPr>
        <w:t>Стихи возле ёлочки (4 – 5 стихов).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</w:t>
      </w:r>
      <w:r w:rsidRPr="00F77F1B">
        <w:rPr>
          <w:rFonts w:ascii="Times New Roman" w:hAnsi="Times New Roman"/>
          <w:b/>
          <w:color w:val="181818"/>
          <w:sz w:val="28"/>
          <w:szCs w:val="28"/>
          <w:lang w:eastAsia="ru-RU"/>
        </w:rPr>
        <w:t xml:space="preserve">Вед: 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Добрый Дедушка Мороз,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 Ты подарки нам принёс?</w:t>
      </w:r>
    </w:p>
    <w:p w:rsidR="00FA4DBF" w:rsidRDefault="00FA4DBF" w:rsidP="001464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Конечно п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ринёс: и снеговичкам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, и снежинкам (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достаёт маленький мешочек).</w:t>
      </w:r>
    </w:p>
    <w:p w:rsidR="00FA4DBF" w:rsidRPr="00A6269C" w:rsidRDefault="00FA4DBF" w:rsidP="00A6269C">
      <w:pPr>
        <w:pStyle w:val="NormalWeb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A6269C">
        <w:rPr>
          <w:color w:val="010101"/>
          <w:sz w:val="28"/>
          <w:szCs w:val="28"/>
        </w:rPr>
        <w:t>Дед Мороз: А где мой Помощник Зайка, ну</w:t>
      </w:r>
      <w:r>
        <w:rPr>
          <w:color w:val="010101"/>
          <w:sz w:val="28"/>
          <w:szCs w:val="28"/>
        </w:rPr>
        <w:t>- ка иди сюда! Дай- ка</w:t>
      </w:r>
      <w:r w:rsidRPr="00A6269C">
        <w:rPr>
          <w:color w:val="010101"/>
          <w:sz w:val="28"/>
          <w:szCs w:val="28"/>
        </w:rPr>
        <w:t>, мне маленький мешочек.</w:t>
      </w:r>
    </w:p>
    <w:p w:rsidR="00FA4DBF" w:rsidRPr="00A6269C" w:rsidRDefault="00FA4DBF" w:rsidP="00A6269C">
      <w:pPr>
        <w:pStyle w:val="NormalWeb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146456">
        <w:rPr>
          <w:b/>
          <w:bCs/>
          <w:color w:val="181818"/>
          <w:sz w:val="28"/>
          <w:szCs w:val="28"/>
        </w:rPr>
        <w:t>Вед: </w:t>
      </w:r>
      <w:r w:rsidRPr="00146456">
        <w:rPr>
          <w:color w:val="181818"/>
          <w:sz w:val="28"/>
          <w:szCs w:val="28"/>
        </w:rPr>
        <w:t>Дедушка Мороз, но мешочек такой маленький, а ребяток так много!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Вы забыли, что я волшебник?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Я немного поколдую 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(пасы руками),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 На мешок слегка подую </w:t>
      </w: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(дует),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Своим посохом коснусь,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Всем ребяткам улыбнусь.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Вокруг ёлочки пойду,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Слова волшебные скажу: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«Ты мешочек разрастайся,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Угощеньем наполняйся!»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 Под ёлкой взять большой мешок с подарками).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Вед: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Вот так Дедушка Мороз!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Cambria" w:hAnsi="Cambria" w:cs="Arial"/>
          <w:b/>
          <w:bCs/>
          <w:color w:val="181818"/>
          <w:sz w:val="28"/>
          <w:szCs w:val="28"/>
          <w:u w:val="single"/>
          <w:lang w:eastAsia="ru-RU"/>
        </w:rPr>
        <w:t>Раздача подарков. Фото возле ёлочки с Дед Морозом и Снегурочкой.</w:t>
      </w:r>
    </w:p>
    <w:p w:rsidR="00FA4DBF" w:rsidRPr="00F44FC7" w:rsidRDefault="00FA4DBF" w:rsidP="001464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Заяц: И вам хочу я пожелать,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себе простуду не впускать,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никогда вы не болели,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 счастье только вы смотрели,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буду этот год оберегать,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буду беды подпускать,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 ведите хорошо,</w:t>
      </w:r>
      <w:r w:rsidRPr="00F44FC7">
        <w:rPr>
          <w:rFonts w:ascii="Times New Roman" w:hAnsi="Times New Roman"/>
          <w:color w:val="000000"/>
          <w:sz w:val="28"/>
          <w:szCs w:val="28"/>
        </w:rPr>
        <w:br/>
      </w:r>
      <w:r w:rsidRPr="00F4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 вами встретимся еще.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Снегурочка: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У нарядной ёлочки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Пела детвора.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Но прощаться с вами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    Нам пришла пора!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До свидания, дети,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Весёлых вам потех!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До свидания, мамы, папы,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146456">
        <w:rPr>
          <w:rFonts w:ascii="Times New Roman" w:hAnsi="Times New Roman"/>
          <w:color w:val="181818"/>
          <w:sz w:val="28"/>
          <w:szCs w:val="28"/>
          <w:lang w:eastAsia="ru-RU"/>
        </w:rPr>
        <w:t>                     С новым годом всех!</w:t>
      </w:r>
    </w:p>
    <w:p w:rsidR="00FA4DBF" w:rsidRDefault="00FA4DBF" w:rsidP="001464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146456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(Дед Мороз и Снегурочка покидают зал).</w:t>
      </w:r>
    </w:p>
    <w:p w:rsidR="00FA4DBF" w:rsidRPr="00146456" w:rsidRDefault="00FA4DBF" w:rsidP="00146456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1"/>
          <w:szCs w:val="21"/>
          <w:lang w:eastAsia="ru-RU"/>
        </w:rPr>
      </w:pPr>
      <w:r w:rsidRPr="00817FC2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pict>
          <v:shape id="_x0000_i1026" type="#_x0000_t75" style="width:456pt;height:342pt">
            <v:imagedata r:id="rId5" o:title=""/>
          </v:shape>
        </w:pict>
      </w:r>
    </w:p>
    <w:p w:rsidR="00FA4DBF" w:rsidRDefault="00FA4DBF"/>
    <w:sectPr w:rsidR="00FA4DBF" w:rsidSect="00B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456"/>
    <w:rsid w:val="00146456"/>
    <w:rsid w:val="002027C1"/>
    <w:rsid w:val="00261C58"/>
    <w:rsid w:val="00367DED"/>
    <w:rsid w:val="003C1E0E"/>
    <w:rsid w:val="00417F1C"/>
    <w:rsid w:val="004336B8"/>
    <w:rsid w:val="00495ABB"/>
    <w:rsid w:val="005422E0"/>
    <w:rsid w:val="005E5AF1"/>
    <w:rsid w:val="00817FC2"/>
    <w:rsid w:val="00902722"/>
    <w:rsid w:val="00A6269C"/>
    <w:rsid w:val="00AD2237"/>
    <w:rsid w:val="00AF6FC2"/>
    <w:rsid w:val="00AF760C"/>
    <w:rsid w:val="00B103A3"/>
    <w:rsid w:val="00B13184"/>
    <w:rsid w:val="00E72E2A"/>
    <w:rsid w:val="00F44FC7"/>
    <w:rsid w:val="00F77F1B"/>
    <w:rsid w:val="00FA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F6FC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1279</Words>
  <Characters>7294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2022-11-29T03:47:00Z</cp:lastPrinted>
  <dcterms:created xsi:type="dcterms:W3CDTF">2022-09-22T12:39:00Z</dcterms:created>
  <dcterms:modified xsi:type="dcterms:W3CDTF">2023-02-08T08:45:00Z</dcterms:modified>
</cp:coreProperties>
</file>