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7" w:rsidRPr="00003049" w:rsidRDefault="005103A7" w:rsidP="00003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0304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Игра - это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 w:rsidRPr="0000304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 деятельности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дошкольников.</w:t>
      </w:r>
    </w:p>
    <w:p w:rsidR="005103A7" w:rsidRPr="00003049" w:rsidRDefault="005103A7" w:rsidP="000030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01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 XXI веке период дошкольного детства стал рассматриваться как самоценный период в жизни каждого человека: </w:t>
      </w:r>
      <w:r w:rsidRPr="000030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«Детство 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– это не просто период жизни, глобальная подготовка к школьному обучению, а та основа, которая определяет развитие человека на протяжении всей жизни». Поэтому в Федеральном государственном образовательном стандарте дошкольного образования (ФГОС ДО) одним из главных направлений развития детей выделяется образовательная деятельность - </w:t>
      </w:r>
      <w:r w:rsidRPr="000030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развитие»,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как образовательная область по формированию позитивной социализации детей. Данная образовательная область направлено «на усвоение норм и ценностей, принятых в обществе; развитие общения и взаимодействия ребенка со взрослыми и сверстниками; становление самостоятельности…; развитие социального и эмоционального интеллекта; формирование готовности к совместной деятельности; формирование позитивных установок к различным видам труда и творчества; формирование основ безопасного поведения в быту и социуме». Одним из факторов позитивной социализации личности является сформированность социально-коммуникативных способностей.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Реализация педагогических технологий должно проходить через ведущую деятельность дошкольного возраста – игровую.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Сензитивным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В настоящее время нравственное и коммуникативное развитие детей вызывает серьёзную тревогу. Действительно, всё чаще взрослые (педагоги, родители) стали сталкиваться с нарушениями в сфере общения, а также с недостаточным развитием нравственно-эмоциональной сферы детей.         Это обусловлено чрезмерной «интеллектуализацией» воспитания, «технологизацией»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Поэтому, решая проблему коррекции эмоциональной и коммуникативной сферы детей, возникла необходимость оптимизации педагогических условий для более эффективного формирования коммуникативных способностей детей.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По определению Г. К. Селевко, </w:t>
      </w:r>
      <w:r w:rsidRPr="000030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игровая технология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поведением/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Игровые технологии имеют различную направленность: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• дидактические – формирование определённых умений и навыков, необходимых в практической деятельности;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• воспитывающие – воспитание самостоятельности, формирование определённых позиций, сотрудничества, коммуникабельности;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• развивающие – развитие внимания, речи, мышления, рефлексии, мотивации учебной деятельности;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• социализирующие – приобщение к нормам и ценностям общества; адаптация к условиям среды, саморегуляция.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В настоящее время существует достаточно много педагогических игровых технологий эффективной социализации детей. Так, например,</w:t>
      </w:r>
      <w:r w:rsidRPr="0000304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Н. П. Гришаева 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выделяет такие игровые технологии как: «Клубный час», «Ситуация месяца», «Социальная акция», «Дети-волонтёры» и др.         Перечисленные педагогические технологии осваиваются через организованную деятельность детей (занятия, экскурсии, тренинги); совместную деятельность взрослых и детей (драматизация сказок, беседы воспитателя и ребенка, наблюдения, труд, чтение художественной литературы); свободную самостоятельную деятельность детей (сюжетно-ролевые игры).</w:t>
      </w:r>
    </w:p>
    <w:p w:rsidR="005103A7" w:rsidRPr="00003049" w:rsidRDefault="005103A7" w:rsidP="00BE45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       Учитывая, что игра в дошкольном возрасте является ведущим видом деятельности, она и явилась одним из наиболее эффективных и доступных способов формирования коммуникативных способностей дошкольников. В игре ребёнок учится согласовывать свои действия с действиями партнёра. Это помогает ориентироваться во взаимоотношениях между людьми, способствует развитию самосознания и самооценки</w:t>
      </w:r>
    </w:p>
    <w:p w:rsidR="005103A7" w:rsidRPr="00003049" w:rsidRDefault="005103A7" w:rsidP="009E01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Для совершенствования коммуникативных навыков воспитанников используются различные методы и приемы, такие как: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сюжетно-ролевых игр; игр-драматизаций, игр-путешествий для закрепления правил поведения;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чтение художественной литературы для выражения детьми эмоциональных сопереживании;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нравственно-этических бесед, направленных на формирование этических и моральных норм поведения и развитию самоконтроля и самооценки;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совместной деятельности с детьми других групп детского сада (совместные праздники, развлечения, походы, участие в кукольных спектаклях, драматизации сказок, соревнованиях);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игровых упражнений и шуточных стихов «Мирилок» для разрешения конфликтных ситуаций;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разбор конфликтной ситуации на «Коврике злости», где можно проговорить свои претензии и обиды, а затем «вытоптать» свой гнев в «Уголке топанья», а затем вместе отправиться на «островок дружбы»;</w:t>
      </w:r>
    </w:p>
    <w:p w:rsidR="005103A7" w:rsidRPr="00003049" w:rsidRDefault="005103A7" w:rsidP="009E01C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предметов и пособий для снятия мышечного и эмоционального напряжения: мягкие молоточки,  мягкие поролоновые мячики и т.п.. При желании ребенок может взять стаканчик для крика и отреагировать свой гнев через крик. Все эти предметы помогают ребенку выразить злость, обиду, но не на реального человека.</w:t>
      </w:r>
    </w:p>
    <w:p w:rsidR="005103A7" w:rsidRPr="00003049" w:rsidRDefault="005103A7" w:rsidP="00BE45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повышению чувства уверенности в себе способствуют упражнения такие как «Хвалебные бусы»: каждый ребенок по очереди называет уникальные качества одного из детей, нанизывая бусины на нитку, игра позволяет развивать эмоциональную сферу ребенка, сближение с коллективом, помогает доброжелательному настрою детей.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Ценность сюжетно-ролевых игр в том, что они не ограничивают детей правилами, а дают свободу мышления, воображения в развитии сюжета игр, используя впечатления от окружающего мира.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 сюжетно-ролевых играх ребенок воспроизводит, как бы моделирует действия и взаимоотношения взрослых, проникая в смысл их деятельности. Беря на себя роль, ребенок тем самым в меру своего понимания, входит в положение взрослого, через действие в роли осознает общественные нормы поведения.   В сюжетно-ролевой игре педагог берет на себя обучающую ведущую роль, используя инновационные педагогические технологии в системе знаний (игровую технологию, технологию проблемного обучения, информационно-коммуникативную технологию, технологию проектной деятельности и т. д.).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Педагогами широко используется «педагогическая технология организации сюжетно-ролевых игр». Эта технология опирается на принцип активности ребёнка, характеризуется высоким уровнем мотивации и определяется естественной потребностью дошкольника. Данная технология призвана сочетать элементы игры и обучения. В отличие от игр вообще, педагогическая технология обладает: чётко поставленной целью и педагогическим результатом познавательной направленности.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технология осуществляется в три этапа.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1 этап: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представлений о той сфере действительности, которую ребёнок  будет отображать в игре. Важно знакомить ребёнка с людьми, их деятельностью, отношениями (кто, чем и почему занимается).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2 этап: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сюжетно-ролевой игры («игра в  подготовку к игре»):</w:t>
      </w:r>
    </w:p>
    <w:p w:rsidR="005103A7" w:rsidRPr="00003049" w:rsidRDefault="005103A7" w:rsidP="009E01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ситуаций взаимодействия людей, продумывание и сочетание событий, хода их развития в соответствии с темой игры;</w:t>
      </w:r>
    </w:p>
    <w:p w:rsidR="005103A7" w:rsidRPr="00003049" w:rsidRDefault="005103A7" w:rsidP="009E01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создание предметно-игровой среды на основе организации продуктивной и художественной деятельности детей, сотворчества с воспитателем, детского коллекционирования;</w:t>
      </w:r>
    </w:p>
    <w:p w:rsidR="005103A7" w:rsidRPr="00003049" w:rsidRDefault="005103A7" w:rsidP="009E01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совместная игровая деятельность воспитателя и детей.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3 этап: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игровая деятельность детей.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 Игровые технологии благоприятно сказываются на развитии у детей ролевого поведения в сюжетных играх. Педагогу необходимо научить ребёнка переводить знания, полученные из разных источников в сюжеты игр. Для этого нужно помочь детям определить содержание предстоящей игры, последовательность событий, игровые действия, а также персонажей и их взаимодействие. В процессе сюжетно-ролевой игры имитируются производственные сюжеты, ситуации, профессиональная среда, модели поведения, модели межличностных отношений. Организация сюжетно-ролевой игры на темы, отражающие социальную действительность, протекает с опорой на непосредственный опыт детей, который в силу современных условий ребенок получает преимущественно вне стен ДОУ. Успех отражения впечатлений в игре зависит от того, что видел ребенок. Например, в супермаркете, первое, что привлекает внимание ребенка-это сами товары, их привлекательное оформление и выбор товаров родителями. Аспект отношений между людьми остается вне поля зрения ребенка. Поэтому игра в супермаркет выглядит как раскладывание товаров, их выбор покупателями  и оплата в кассе. Такая игра не требует от ребенка способности к сюжетосложению и протекает без активного взаимодействия между детьми. Поэтому важно выделить для ребенка деятельность и отношения людей (кто, чем и почему занимается; в каких ситуациях с кем и почему взаимодействует.)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Одним из способов выполнения недостающей информации является проектная технология, которая основывается на личностно ориентированном подходе к обучению и воспитанию, позволяет усвоить сложный материал через совместный поиск решения проблемы.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Для решения этой проблемы педагоги используют информационно-коммуникативные технологии, эти технологии предполагают моделирование различных профессиональных ситуаций, которые в условиях детского сада не удалось воссоздать. Педагоги используют в работе компьютерные экскурсии («Путешествие в театр», «Кто строит мост, дом?» и т.д), презентации. Так же, информационно-коммуникативные технологии используются для изготовления атрибутов к игре и в сопровождении игры (музыкальное, показ слайдов).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 игре, так же, активно применяются технологии проблемного обучения.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Одним из условий,  формирующих  у дошкольников  самостоятельное, активное, творческое мышление, является создание проблемных ситуаций, которые составляют необходимую закономерность творческого мышления.  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Стремясь поддержать у детей интерес к новой теме, мы создаем проблемную ситуацию. Тем самым побуждаем детей выдвигать гипотезы, делать выводы, приучаем не бояться допускать ошибки. Боязнь допустить ошибку сковывает инициативу ребенка в постановке и решении интеллектуальных проблем. Боясь ошибиться, он не будет сам решать поставленную проблему – он будет стремиться получить помощь от взрослого. 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Первым этапом процесса решения проблемы считается поиск прежних знаний и способов действия для решения: «Что нам надо вспомнить для решения нашего вопроса?». На втором этапе 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ответ «во внешних условиях», в различных источниках знаний.</w:t>
      </w: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Третий этап решения проблемы – реализация найденного решения.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 младшем возрасте широко используются вопросы, подсказывающие новые действия. Например, когда дети играют в «Дочки-матери», можно задать для дальнейшего развития сюжета вопрос: «А не хочет ли кукла есть?», «Ой, испачкала кукла платье, что мы сделаем?»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В старшем возрасте, например, идем а поликлинику, а перед ней большая проезжая часть. Как правильно перейти дорогу? Как обходим автобус? Или маленький ребёнок стал капризничать, бегать по коридору больницы и кричать. «Что мы будем делать, что бы успокоить ребенка (побеседовать, почитать стихотворение)?»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Итак, применение в учебном процессе проблемных ситуаций помогает воспитателю выполнить одну из важных задач, поставленных перед детским садом, – формировать у дошкольников  самостоятельное, активное, творческое мышление.</w:t>
      </w:r>
    </w:p>
    <w:p w:rsidR="005103A7" w:rsidRPr="00003049" w:rsidRDefault="005103A7" w:rsidP="009E01C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049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благодаря инновационным технологиям в организации сюжетно-ролевых игр, дети познают окружающий мир, у них развивается мышление, воображение, они учатся жить и трудиться в коллективе, воспитываются организаторские способности, воля, дисциплинированность, инициатива.</w:t>
      </w:r>
    </w:p>
    <w:p w:rsidR="005103A7" w:rsidRPr="00003049" w:rsidRDefault="005103A7">
      <w:pPr>
        <w:rPr>
          <w:rFonts w:ascii="Times New Roman" w:hAnsi="Times New Roman"/>
          <w:sz w:val="24"/>
          <w:szCs w:val="24"/>
        </w:rPr>
      </w:pPr>
    </w:p>
    <w:p w:rsidR="005103A7" w:rsidRPr="00003049" w:rsidRDefault="005103A7">
      <w:pPr>
        <w:rPr>
          <w:rFonts w:ascii="Times New Roman" w:hAnsi="Times New Roman"/>
          <w:sz w:val="24"/>
          <w:szCs w:val="24"/>
        </w:rPr>
      </w:pPr>
    </w:p>
    <w:p w:rsidR="005103A7" w:rsidRPr="00003049" w:rsidRDefault="005103A7">
      <w:pPr>
        <w:rPr>
          <w:rFonts w:ascii="Times New Roman" w:hAnsi="Times New Roman"/>
          <w:sz w:val="24"/>
          <w:szCs w:val="24"/>
        </w:rPr>
      </w:pPr>
    </w:p>
    <w:p w:rsidR="005103A7" w:rsidRPr="00003049" w:rsidRDefault="005103A7">
      <w:pPr>
        <w:rPr>
          <w:rFonts w:ascii="Times New Roman" w:hAnsi="Times New Roman"/>
          <w:sz w:val="24"/>
          <w:szCs w:val="24"/>
        </w:rPr>
      </w:pPr>
    </w:p>
    <w:sectPr w:rsidR="005103A7" w:rsidRPr="00003049" w:rsidSect="00B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09"/>
    <w:multiLevelType w:val="multilevel"/>
    <w:tmpl w:val="763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67FAB"/>
    <w:multiLevelType w:val="multilevel"/>
    <w:tmpl w:val="4BE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09C9"/>
    <w:multiLevelType w:val="multilevel"/>
    <w:tmpl w:val="504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42A0"/>
    <w:multiLevelType w:val="multilevel"/>
    <w:tmpl w:val="88B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23EA7"/>
    <w:multiLevelType w:val="multilevel"/>
    <w:tmpl w:val="485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B5739"/>
    <w:multiLevelType w:val="multilevel"/>
    <w:tmpl w:val="027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C4"/>
    <w:rsid w:val="00003049"/>
    <w:rsid w:val="0004397E"/>
    <w:rsid w:val="0017017D"/>
    <w:rsid w:val="003F7E91"/>
    <w:rsid w:val="005103A7"/>
    <w:rsid w:val="009E01C4"/>
    <w:rsid w:val="00A75884"/>
    <w:rsid w:val="00B103A3"/>
    <w:rsid w:val="00B75CF6"/>
    <w:rsid w:val="00BE451D"/>
    <w:rsid w:val="00F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9E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E01C4"/>
    <w:rPr>
      <w:rFonts w:cs="Times New Roman"/>
    </w:rPr>
  </w:style>
  <w:style w:type="character" w:customStyle="1" w:styleId="c9">
    <w:name w:val="c9"/>
    <w:basedOn w:val="DefaultParagraphFont"/>
    <w:uiPriority w:val="99"/>
    <w:rsid w:val="009E01C4"/>
    <w:rPr>
      <w:rFonts w:cs="Times New Roman"/>
    </w:rPr>
  </w:style>
  <w:style w:type="character" w:customStyle="1" w:styleId="c3">
    <w:name w:val="c3"/>
    <w:basedOn w:val="DefaultParagraphFont"/>
    <w:uiPriority w:val="99"/>
    <w:rsid w:val="009E01C4"/>
    <w:rPr>
      <w:rFonts w:cs="Times New Roman"/>
    </w:rPr>
  </w:style>
  <w:style w:type="paragraph" w:customStyle="1" w:styleId="c7">
    <w:name w:val="c7"/>
    <w:basedOn w:val="Normal"/>
    <w:uiPriority w:val="99"/>
    <w:rsid w:val="009E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9E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E01C4"/>
    <w:rPr>
      <w:rFonts w:cs="Times New Roman"/>
    </w:rPr>
  </w:style>
  <w:style w:type="character" w:customStyle="1" w:styleId="c8">
    <w:name w:val="c8"/>
    <w:basedOn w:val="DefaultParagraphFont"/>
    <w:uiPriority w:val="99"/>
    <w:rsid w:val="009E01C4"/>
    <w:rPr>
      <w:rFonts w:cs="Times New Roman"/>
    </w:rPr>
  </w:style>
  <w:style w:type="character" w:customStyle="1" w:styleId="c6">
    <w:name w:val="c6"/>
    <w:basedOn w:val="DefaultParagraphFont"/>
    <w:uiPriority w:val="99"/>
    <w:rsid w:val="009E0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1858</Words>
  <Characters>10597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2022-11-16T17:27:00Z</dcterms:created>
  <dcterms:modified xsi:type="dcterms:W3CDTF">2023-02-08T08:31:00Z</dcterms:modified>
</cp:coreProperties>
</file>